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1BD8" w14:textId="77777777" w:rsidR="005E27DC" w:rsidRDefault="005E27DC" w:rsidP="005E27DC">
      <w:pPr>
        <w:spacing w:before="0" w:after="0"/>
        <w:rPr>
          <w:b/>
          <w:bCs/>
          <w:sz w:val="28"/>
          <w:szCs w:val="28"/>
        </w:rPr>
      </w:pPr>
    </w:p>
    <w:p w14:paraId="285B25C9" w14:textId="77777777" w:rsidR="002B55B4" w:rsidRPr="002B55B4" w:rsidRDefault="002B55B4" w:rsidP="002B55B4">
      <w:pPr>
        <w:pStyle w:val="p1"/>
        <w:rPr>
          <w:rStyle w:val="s1"/>
          <w:b/>
          <w:bCs/>
          <w:color w:val="433E35" w:themeColor="text1"/>
          <w:sz w:val="26"/>
          <w:szCs w:val="26"/>
        </w:rPr>
      </w:pPr>
      <w:r w:rsidRPr="002B55B4">
        <w:rPr>
          <w:rStyle w:val="s1"/>
          <w:b/>
          <w:bCs/>
          <w:color w:val="433E35" w:themeColor="text1"/>
          <w:sz w:val="26"/>
          <w:szCs w:val="26"/>
        </w:rPr>
        <w:t xml:space="preserve">Challenge : </w:t>
      </w:r>
      <w:r w:rsidRPr="002B55B4">
        <w:rPr>
          <w:rStyle w:val="s1"/>
          <w:b/>
          <w:bCs/>
          <w:color w:val="433E35" w:themeColor="text1"/>
          <w:sz w:val="26"/>
          <w:szCs w:val="26"/>
        </w:rPr>
        <w:t>Facilitons le télétravail des personnes en situation de handicap</w:t>
      </w:r>
    </w:p>
    <w:p w14:paraId="505E5CB0" w14:textId="4BC569EF" w:rsidR="00FD6D12" w:rsidRPr="00D34729" w:rsidRDefault="00FD6D12" w:rsidP="006E44B1">
      <w:pPr>
        <w:pStyle w:val="p1"/>
        <w:jc w:val="both"/>
        <w:rPr>
          <w:rStyle w:val="s1"/>
          <w:b/>
          <w:bCs/>
          <w:sz w:val="28"/>
          <w:szCs w:val="28"/>
        </w:rPr>
      </w:pPr>
    </w:p>
    <w:p w14:paraId="5D0BEA72" w14:textId="67BD0F7C" w:rsidR="00FD6D12" w:rsidRDefault="00FD6D12" w:rsidP="00FD6D12">
      <w:pPr>
        <w:pStyle w:val="p2"/>
        <w:rPr>
          <w:color w:val="77705C"/>
          <w:sz w:val="24"/>
          <w:szCs w:val="24"/>
        </w:rPr>
      </w:pPr>
      <w:r>
        <w:rPr>
          <w:color w:val="77705C"/>
          <w:sz w:val="24"/>
          <w:szCs w:val="24"/>
        </w:rPr>
        <w:t xml:space="preserve">Date limite de réception : vendredi 11 juin </w:t>
      </w:r>
    </w:p>
    <w:p w14:paraId="78900F80" w14:textId="6FEFCE28" w:rsidR="00FD6D12" w:rsidRDefault="00FD6D12" w:rsidP="00FD6D12">
      <w:pPr>
        <w:rPr>
          <w:rFonts w:eastAsiaTheme="majorEastAsia" w:cstheme="majorBidi"/>
          <w:b/>
          <w:color w:val="77705C"/>
          <w:szCs w:val="26"/>
        </w:rPr>
      </w:pPr>
      <w:r>
        <w:rPr>
          <w:rFonts w:eastAsiaTheme="majorEastAsia" w:cstheme="majorBidi"/>
          <w:b/>
          <w:color w:val="77705C"/>
          <w:szCs w:val="26"/>
        </w:rPr>
        <w:t xml:space="preserve">Ce </w:t>
      </w:r>
      <w:proofErr w:type="gramStart"/>
      <w:r>
        <w:rPr>
          <w:rFonts w:eastAsiaTheme="majorEastAsia" w:cstheme="majorBidi"/>
          <w:b/>
          <w:color w:val="77705C"/>
          <w:szCs w:val="26"/>
        </w:rPr>
        <w:t>challenge</w:t>
      </w:r>
      <w:proofErr w:type="gramEnd"/>
      <w:r>
        <w:rPr>
          <w:rFonts w:eastAsiaTheme="majorEastAsia" w:cstheme="majorBidi"/>
          <w:b/>
          <w:color w:val="77705C"/>
          <w:szCs w:val="26"/>
        </w:rPr>
        <w:t xml:space="preserve"> vise à sélectionner en 2021 </w:t>
      </w:r>
      <w:r w:rsidR="00646FBE">
        <w:rPr>
          <w:rFonts w:eastAsiaTheme="majorEastAsia" w:cstheme="majorBidi"/>
          <w:b/>
          <w:color w:val="77705C"/>
          <w:szCs w:val="26"/>
        </w:rPr>
        <w:t>des initiatives innovantes</w:t>
      </w:r>
      <w:r>
        <w:rPr>
          <w:rFonts w:eastAsiaTheme="majorEastAsia" w:cstheme="majorBidi"/>
          <w:b/>
          <w:color w:val="77705C"/>
          <w:szCs w:val="26"/>
        </w:rPr>
        <w:t xml:space="preserve"> dans le champ de l'accompagnement au télétravail de travailleurs en situation de handicap.</w:t>
      </w:r>
    </w:p>
    <w:p w14:paraId="75641CDF" w14:textId="33B13849" w:rsidR="00D34729" w:rsidRDefault="00D34729" w:rsidP="00D34729">
      <w:pPr>
        <w:rPr>
          <w:rStyle w:val="s1"/>
          <w:rFonts w:cs="Times New Roman"/>
          <w:b/>
          <w:bCs/>
          <w:color w:val="77705C"/>
          <w:sz w:val="28"/>
          <w:szCs w:val="24"/>
          <w:lang w:eastAsia="fr-FR"/>
        </w:rPr>
      </w:pPr>
      <w:r w:rsidRPr="00D34729">
        <w:rPr>
          <w:rStyle w:val="s1"/>
          <w:rFonts w:cs="Times New Roman"/>
          <w:b/>
          <w:bCs/>
          <w:color w:val="77705C"/>
          <w:sz w:val="28"/>
          <w:szCs w:val="24"/>
          <w:lang w:eastAsia="fr-FR"/>
        </w:rPr>
        <w:t xml:space="preserve">Pourquoi ce </w:t>
      </w:r>
      <w:proofErr w:type="gramStart"/>
      <w:r w:rsidRPr="00D34729">
        <w:rPr>
          <w:rStyle w:val="s1"/>
          <w:rFonts w:cs="Times New Roman"/>
          <w:b/>
          <w:bCs/>
          <w:color w:val="77705C"/>
          <w:sz w:val="28"/>
          <w:szCs w:val="24"/>
          <w:lang w:eastAsia="fr-FR"/>
        </w:rPr>
        <w:t>challenge</w:t>
      </w:r>
      <w:proofErr w:type="gramEnd"/>
      <w:r w:rsidRPr="00D34729">
        <w:rPr>
          <w:rStyle w:val="s1"/>
          <w:rFonts w:cs="Times New Roman"/>
          <w:b/>
          <w:bCs/>
          <w:color w:val="77705C"/>
          <w:sz w:val="28"/>
          <w:szCs w:val="24"/>
          <w:lang w:eastAsia="fr-FR"/>
        </w:rPr>
        <w:t xml:space="preserve"> ? </w:t>
      </w:r>
    </w:p>
    <w:p w14:paraId="568BF27E" w14:textId="77777777" w:rsidR="00646FBE" w:rsidRDefault="00646FBE" w:rsidP="00646FBE">
      <w:pPr>
        <w:rPr>
          <w:rFonts w:eastAsiaTheme="majorEastAsia" w:cstheme="majorBidi"/>
          <w:color w:val="77705C"/>
          <w:szCs w:val="26"/>
        </w:rPr>
      </w:pPr>
      <w:r w:rsidRPr="00D34729">
        <w:rPr>
          <w:rFonts w:eastAsiaTheme="majorEastAsia" w:cstheme="majorBidi"/>
          <w:color w:val="77705C"/>
          <w:szCs w:val="26"/>
        </w:rPr>
        <w:t>Le télétravail a subi une forte progression durant les derniers mois en lien avec la crise sanitaire.</w:t>
      </w:r>
      <w:r>
        <w:rPr>
          <w:rFonts w:eastAsiaTheme="majorEastAsia" w:cstheme="majorBidi"/>
          <w:color w:val="77705C"/>
          <w:szCs w:val="26"/>
        </w:rPr>
        <w:t xml:space="preserve"> </w:t>
      </w:r>
      <w:r w:rsidRPr="00D34729">
        <w:rPr>
          <w:rFonts w:eastAsiaTheme="majorEastAsia" w:cstheme="majorBidi"/>
          <w:color w:val="77705C"/>
          <w:szCs w:val="26"/>
        </w:rPr>
        <w:t xml:space="preserve">Pour les personnes en situation de handicap, </w:t>
      </w:r>
      <w:r>
        <w:rPr>
          <w:rFonts w:eastAsiaTheme="majorEastAsia" w:cstheme="majorBidi"/>
          <w:color w:val="77705C"/>
          <w:szCs w:val="26"/>
        </w:rPr>
        <w:t xml:space="preserve">il </w:t>
      </w:r>
      <w:r w:rsidRPr="00D34729">
        <w:rPr>
          <w:rFonts w:eastAsiaTheme="majorEastAsia" w:cstheme="majorBidi"/>
          <w:color w:val="77705C"/>
          <w:szCs w:val="26"/>
        </w:rPr>
        <w:t xml:space="preserve">présente à la fois des opportunités mais également des risques spécifiques plus ou moins importants en ce qui concerne de </w:t>
      </w:r>
      <w:r>
        <w:rPr>
          <w:rFonts w:eastAsiaTheme="majorEastAsia" w:cstheme="majorBidi"/>
          <w:color w:val="77705C"/>
          <w:szCs w:val="26"/>
        </w:rPr>
        <w:t>la</w:t>
      </w:r>
      <w:r w:rsidRPr="00D34729">
        <w:rPr>
          <w:rFonts w:eastAsiaTheme="majorEastAsia" w:cstheme="majorBidi"/>
          <w:color w:val="77705C"/>
          <w:szCs w:val="26"/>
        </w:rPr>
        <w:t xml:space="preserve"> qualité de vie au travail, le maintien dans l’emploi voire l’accès à l’emploi.</w:t>
      </w:r>
    </w:p>
    <w:p w14:paraId="4A99ECFD" w14:textId="4276DD78" w:rsidR="001C1B52" w:rsidRDefault="00646FBE" w:rsidP="001C1B52">
      <w:pPr>
        <w:spacing w:after="0"/>
        <w:rPr>
          <w:color w:val="77705C"/>
        </w:rPr>
      </w:pPr>
      <w:r w:rsidRPr="00D34729">
        <w:rPr>
          <w:rFonts w:eastAsiaTheme="majorEastAsia" w:cstheme="majorBidi"/>
          <w:color w:val="77705C"/>
          <w:szCs w:val="26"/>
        </w:rPr>
        <w:t xml:space="preserve">Face à ces constats, l’Ansa mène, en partenariat avec l’Agefiph, le FIPHFP et la CNSA, en cette année 2021 une étude sur le télétravail des travailleurs en situation de handicap afin de </w:t>
      </w:r>
      <w:r w:rsidR="001C1B52">
        <w:rPr>
          <w:rFonts w:eastAsiaTheme="majorEastAsia" w:cstheme="majorBidi"/>
          <w:color w:val="77705C"/>
          <w:szCs w:val="26"/>
        </w:rPr>
        <w:t>m</w:t>
      </w:r>
      <w:r w:rsidRPr="00D34729">
        <w:rPr>
          <w:color w:val="77705C"/>
        </w:rPr>
        <w:t xml:space="preserve">ieux comprendre les modalités de télétravail mises en place à ce jour </w:t>
      </w:r>
      <w:r w:rsidR="001C1B52">
        <w:rPr>
          <w:color w:val="77705C"/>
        </w:rPr>
        <w:t xml:space="preserve">et le ressenti des personnes en situation de handicap. </w:t>
      </w:r>
    </w:p>
    <w:p w14:paraId="2314DA72" w14:textId="77777777" w:rsidR="001C1B52" w:rsidRDefault="001C1B52" w:rsidP="001C1B52">
      <w:pPr>
        <w:spacing w:after="0"/>
        <w:rPr>
          <w:rFonts w:eastAsiaTheme="majorEastAsia" w:cstheme="majorBidi"/>
          <w:color w:val="77705C"/>
          <w:szCs w:val="26"/>
        </w:rPr>
      </w:pPr>
      <w:r>
        <w:rPr>
          <w:color w:val="77705C"/>
        </w:rPr>
        <w:t xml:space="preserve">L’étude vise également à </w:t>
      </w:r>
      <w:r w:rsidRPr="001C1B52">
        <w:rPr>
          <w:b/>
          <w:bCs/>
          <w:color w:val="77705C"/>
        </w:rPr>
        <w:t>r</w:t>
      </w:r>
      <w:r w:rsidR="00646FBE" w:rsidRPr="001C1B52">
        <w:rPr>
          <w:b/>
          <w:bCs/>
          <w:color w:val="77705C"/>
        </w:rPr>
        <w:t>ecueillir et valoriser les initiatives innovantes mises en œuvre pour assurer des modalités de télétravail profitables et inclusives pour les personnes en situation de handicap</w:t>
      </w:r>
      <w:r w:rsidR="00646FBE">
        <w:rPr>
          <w:color w:val="77705C"/>
        </w:rPr>
        <w:t>.</w:t>
      </w:r>
      <w:r>
        <w:rPr>
          <w:color w:val="77705C"/>
        </w:rPr>
        <w:t xml:space="preserve"> C’est dans ce cadre que s’intègre ce </w:t>
      </w:r>
      <w:proofErr w:type="gramStart"/>
      <w:r>
        <w:rPr>
          <w:color w:val="77705C"/>
        </w:rPr>
        <w:t>challenge</w:t>
      </w:r>
      <w:proofErr w:type="gramEnd"/>
      <w:r>
        <w:rPr>
          <w:color w:val="77705C"/>
        </w:rPr>
        <w:t xml:space="preserve"> o</w:t>
      </w:r>
      <w:r w:rsidR="00D34729" w:rsidRPr="00D34729">
        <w:rPr>
          <w:rFonts w:eastAsiaTheme="majorEastAsia" w:cstheme="majorBidi"/>
          <w:color w:val="77705C"/>
          <w:szCs w:val="26"/>
        </w:rPr>
        <w:t>uvert aux porteurs intéressés (employeurs publics et privés, associations, professionnels du numérique, service public de l’emploi, services de santé au travail, etc.)</w:t>
      </w:r>
      <w:r>
        <w:rPr>
          <w:rFonts w:eastAsiaTheme="majorEastAsia" w:cstheme="majorBidi"/>
          <w:color w:val="77705C"/>
          <w:szCs w:val="26"/>
        </w:rPr>
        <w:t xml:space="preserve">. </w:t>
      </w:r>
    </w:p>
    <w:p w14:paraId="3BA33B99" w14:textId="1E1D6EC4" w:rsidR="00D34729" w:rsidRPr="001C1B52" w:rsidRDefault="001C1B52" w:rsidP="001C1B52">
      <w:pPr>
        <w:spacing w:after="0"/>
        <w:rPr>
          <w:rFonts w:eastAsiaTheme="majorEastAsia" w:cstheme="majorBidi"/>
          <w:color w:val="77705C"/>
          <w:szCs w:val="26"/>
        </w:rPr>
      </w:pPr>
      <w:r>
        <w:rPr>
          <w:rFonts w:eastAsiaTheme="majorEastAsia" w:cstheme="majorBidi"/>
          <w:color w:val="77705C"/>
          <w:szCs w:val="26"/>
        </w:rPr>
        <w:t xml:space="preserve">Il concerne des projets et </w:t>
      </w:r>
      <w:r w:rsidR="00D34729" w:rsidRPr="001C1B52">
        <w:rPr>
          <w:rFonts w:eastAsiaTheme="majorEastAsia" w:cstheme="majorBidi"/>
          <w:color w:val="77705C"/>
          <w:szCs w:val="26"/>
        </w:rPr>
        <w:t xml:space="preserve">actions mises en œuvre avant </w:t>
      </w:r>
      <w:r>
        <w:rPr>
          <w:rFonts w:eastAsiaTheme="majorEastAsia" w:cstheme="majorBidi"/>
          <w:color w:val="77705C"/>
          <w:szCs w:val="26"/>
        </w:rPr>
        <w:t>et/</w:t>
      </w:r>
      <w:r w:rsidR="00D34729" w:rsidRPr="001C1B52">
        <w:rPr>
          <w:rFonts w:eastAsiaTheme="majorEastAsia" w:cstheme="majorBidi"/>
          <w:color w:val="77705C"/>
          <w:szCs w:val="26"/>
        </w:rPr>
        <w:t>ou pendant la crise</w:t>
      </w:r>
      <w:r w:rsidRPr="001C1B52">
        <w:rPr>
          <w:rFonts w:eastAsiaTheme="majorEastAsia" w:cstheme="majorBidi"/>
          <w:color w:val="77705C"/>
          <w:szCs w:val="26"/>
        </w:rPr>
        <w:t xml:space="preserve"> sanitaire.</w:t>
      </w:r>
    </w:p>
    <w:p w14:paraId="3F9F4332" w14:textId="77777777" w:rsidR="00FD6D12" w:rsidRDefault="00FD6D12" w:rsidP="00FD6D12">
      <w:pPr>
        <w:rPr>
          <w:rStyle w:val="s1"/>
          <w:rFonts w:cs="Times New Roman"/>
          <w:b/>
          <w:bCs/>
          <w:sz w:val="28"/>
          <w:szCs w:val="24"/>
          <w:lang w:eastAsia="fr-FR"/>
        </w:rPr>
      </w:pPr>
      <w:r>
        <w:rPr>
          <w:rStyle w:val="s1"/>
          <w:rFonts w:cs="Times New Roman"/>
          <w:b/>
          <w:bCs/>
          <w:color w:val="77705C"/>
          <w:sz w:val="28"/>
          <w:szCs w:val="24"/>
          <w:lang w:eastAsia="fr-FR"/>
        </w:rPr>
        <w:t>Pourquoi candidater ?</w:t>
      </w:r>
    </w:p>
    <w:p w14:paraId="5BE19886" w14:textId="07C1E9B0" w:rsidR="00FD6D12" w:rsidRDefault="00FD6D12" w:rsidP="006E44B1">
      <w:pPr>
        <w:spacing w:after="0"/>
        <w:rPr>
          <w:rFonts w:eastAsiaTheme="majorEastAsia" w:cstheme="majorBidi"/>
          <w:color w:val="77705C"/>
          <w:szCs w:val="26"/>
        </w:rPr>
      </w:pPr>
      <w:r>
        <w:rPr>
          <w:rFonts w:eastAsiaTheme="majorEastAsia" w:cstheme="majorBidi"/>
          <w:color w:val="77705C"/>
          <w:szCs w:val="26"/>
        </w:rPr>
        <w:t>Pour</w:t>
      </w:r>
      <w:r w:rsidR="001C1B52">
        <w:rPr>
          <w:rFonts w:eastAsiaTheme="majorEastAsia" w:cstheme="majorBidi"/>
          <w:color w:val="77705C"/>
          <w:szCs w:val="26"/>
        </w:rPr>
        <w:t> :</w:t>
      </w:r>
    </w:p>
    <w:p w14:paraId="22A2EF42" w14:textId="315653E3" w:rsidR="001C1B52" w:rsidRPr="00646FBE" w:rsidRDefault="001C1B52" w:rsidP="001C1B52">
      <w:pPr>
        <w:pStyle w:val="Paragraphedeliste"/>
        <w:numPr>
          <w:ilvl w:val="0"/>
          <w:numId w:val="26"/>
        </w:numPr>
        <w:spacing w:before="0" w:after="160" w:line="256" w:lineRule="auto"/>
        <w:ind w:left="426"/>
        <w:rPr>
          <w:rFonts w:eastAsiaTheme="majorEastAsia" w:cstheme="majorBidi"/>
          <w:b/>
          <w:color w:val="77705C"/>
          <w:szCs w:val="26"/>
        </w:rPr>
      </w:pPr>
      <w:r>
        <w:rPr>
          <w:rFonts w:eastAsiaTheme="majorEastAsia" w:cstheme="majorBidi"/>
          <w:b/>
          <w:color w:val="77705C"/>
          <w:szCs w:val="26"/>
        </w:rPr>
        <w:t xml:space="preserve">Valoriser votre projet : </w:t>
      </w:r>
      <w:r>
        <w:rPr>
          <w:color w:val="77705C"/>
          <w:sz w:val="18"/>
          <w:szCs w:val="18"/>
        </w:rPr>
        <w:t>L</w:t>
      </w:r>
      <w:r>
        <w:rPr>
          <w:rFonts w:eastAsiaTheme="majorEastAsia" w:cstheme="majorBidi"/>
          <w:color w:val="77705C"/>
          <w:szCs w:val="26"/>
        </w:rPr>
        <w:t xml:space="preserve">’évènement de restitution de l’étude prévu fin 2021 constituera notamment une première opportunité de valorisation. Votre projet pourra être également intégré dans le guide sur le télétravail des personnes en situation de handicap qui sera produit à la suite de l’étude </w:t>
      </w:r>
    </w:p>
    <w:p w14:paraId="2E6B6438" w14:textId="22347F47" w:rsidR="00646FBE" w:rsidRDefault="001C1B52" w:rsidP="00FD6D12">
      <w:pPr>
        <w:pStyle w:val="Paragraphedeliste"/>
        <w:numPr>
          <w:ilvl w:val="0"/>
          <w:numId w:val="26"/>
        </w:numPr>
        <w:spacing w:before="0" w:after="160" w:line="256" w:lineRule="auto"/>
        <w:ind w:left="426"/>
        <w:rPr>
          <w:rFonts w:eastAsiaTheme="majorEastAsia" w:cstheme="majorBidi"/>
          <w:color w:val="77705C"/>
          <w:szCs w:val="26"/>
        </w:rPr>
      </w:pPr>
      <w:r>
        <w:rPr>
          <w:rFonts w:eastAsiaTheme="majorEastAsia" w:cstheme="majorBidi"/>
          <w:b/>
          <w:color w:val="77705C"/>
          <w:szCs w:val="26"/>
        </w:rPr>
        <w:t>Bénéficier d’un appui à la modélisation de votre projet</w:t>
      </w:r>
      <w:r>
        <w:rPr>
          <w:rFonts w:eastAsiaTheme="majorEastAsia" w:cstheme="majorBidi"/>
          <w:color w:val="77705C"/>
          <w:szCs w:val="26"/>
        </w:rPr>
        <w:t>, des conseils et de la vision d’un autre acteur qui vous permettra de prendre du recul sur votre projet, d’identifier ses atouts et ainsi de consolider votre innovation.</w:t>
      </w:r>
    </w:p>
    <w:p w14:paraId="2C74DE94" w14:textId="77777777" w:rsidR="00FD6D12" w:rsidRDefault="00FD6D12" w:rsidP="00FD6D12">
      <w:pPr>
        <w:rPr>
          <w:rStyle w:val="s1"/>
          <w:rFonts w:cs="Times New Roman"/>
          <w:bCs/>
          <w:sz w:val="28"/>
          <w:szCs w:val="24"/>
          <w:lang w:eastAsia="fr-FR"/>
        </w:rPr>
      </w:pPr>
      <w:r>
        <w:rPr>
          <w:rStyle w:val="s1"/>
          <w:rFonts w:cs="Times New Roman"/>
          <w:b/>
          <w:bCs/>
          <w:color w:val="77705C"/>
          <w:sz w:val="28"/>
          <w:szCs w:val="24"/>
          <w:lang w:eastAsia="fr-FR"/>
        </w:rPr>
        <w:t>Quelle procédure ?</w:t>
      </w:r>
    </w:p>
    <w:p w14:paraId="03FF7BF6" w14:textId="47B1171A" w:rsidR="006E44B1" w:rsidRDefault="006C1A8C" w:rsidP="006E44B1">
      <w:pPr>
        <w:rPr>
          <w:rFonts w:eastAsiaTheme="majorEastAsia" w:cstheme="majorBidi"/>
          <w:color w:val="77705C"/>
          <w:szCs w:val="26"/>
        </w:rPr>
      </w:pPr>
      <w:r>
        <w:rPr>
          <w:rFonts w:eastAsiaTheme="majorEastAsia" w:cstheme="majorBidi"/>
          <w:color w:val="77705C"/>
          <w:szCs w:val="26"/>
        </w:rPr>
        <w:t>Veuillez envoyer un court descriptif de votre</w:t>
      </w:r>
      <w:r w:rsidR="006E44B1">
        <w:rPr>
          <w:rFonts w:eastAsiaTheme="majorEastAsia" w:cstheme="majorBidi"/>
          <w:color w:val="77705C"/>
          <w:szCs w:val="26"/>
        </w:rPr>
        <w:t xml:space="preserve"> initiative à partir du modèle </w:t>
      </w:r>
      <w:r w:rsidR="00C86C02">
        <w:rPr>
          <w:rFonts w:eastAsiaTheme="majorEastAsia" w:cstheme="majorBidi"/>
          <w:color w:val="77705C"/>
          <w:szCs w:val="26"/>
        </w:rPr>
        <w:t xml:space="preserve">ci-après </w:t>
      </w:r>
      <w:r w:rsidR="006E44B1">
        <w:rPr>
          <w:rFonts w:eastAsiaTheme="majorEastAsia" w:cstheme="majorBidi"/>
          <w:color w:val="77705C"/>
          <w:szCs w:val="26"/>
        </w:rPr>
        <w:t xml:space="preserve">(une à deux pages maximum) avec tout document utile (exemple : plaquette, bilan) </w:t>
      </w:r>
      <w:r>
        <w:rPr>
          <w:rFonts w:eastAsiaTheme="majorEastAsia" w:cstheme="majorBidi"/>
          <w:color w:val="77705C"/>
          <w:szCs w:val="26"/>
        </w:rPr>
        <w:t xml:space="preserve">à </w:t>
      </w:r>
      <w:r w:rsidR="00646FBE">
        <w:rPr>
          <w:rFonts w:eastAsiaTheme="majorEastAsia" w:cstheme="majorBidi"/>
          <w:color w:val="77705C"/>
          <w:szCs w:val="26"/>
        </w:rPr>
        <w:t>Margherita MAESTRI, de l’Agence nouvelle des solidarités actives (Ansa)</w:t>
      </w:r>
      <w:r w:rsidR="006E44B1">
        <w:rPr>
          <w:rFonts w:eastAsiaTheme="majorEastAsia" w:cstheme="majorBidi"/>
          <w:color w:val="77705C"/>
          <w:szCs w:val="26"/>
        </w:rPr>
        <w:t xml:space="preserve"> : </w:t>
      </w:r>
      <w:hyperlink r:id="rId11" w:history="1">
        <w:r w:rsidR="006E44B1" w:rsidRPr="005116DE">
          <w:rPr>
            <w:rStyle w:val="Lienhypertexte"/>
            <w:rFonts w:eastAsiaTheme="majorEastAsia" w:cstheme="majorBidi"/>
            <w:sz w:val="20"/>
            <w:szCs w:val="26"/>
          </w:rPr>
          <w:t>margherita.maestri@solidarites-actives.com</w:t>
        </w:r>
      </w:hyperlink>
    </w:p>
    <w:p w14:paraId="7A4DB588" w14:textId="77777777" w:rsidR="006E44B1" w:rsidRDefault="00FD6D12" w:rsidP="00FD6D12">
      <w:pPr>
        <w:rPr>
          <w:rFonts w:eastAsiaTheme="majorEastAsia" w:cstheme="majorBidi"/>
          <w:color w:val="77705C"/>
          <w:szCs w:val="26"/>
        </w:rPr>
      </w:pPr>
      <w:r>
        <w:rPr>
          <w:rFonts w:eastAsiaTheme="majorEastAsia" w:cstheme="majorBidi"/>
          <w:color w:val="77705C"/>
          <w:szCs w:val="26"/>
        </w:rPr>
        <w:t xml:space="preserve">L’équipe de </w:t>
      </w:r>
      <w:r w:rsidR="00646FBE">
        <w:rPr>
          <w:rFonts w:eastAsiaTheme="majorEastAsia" w:cstheme="majorBidi"/>
          <w:color w:val="77705C"/>
          <w:szCs w:val="26"/>
        </w:rPr>
        <w:t>l’Ansa</w:t>
      </w:r>
      <w:r>
        <w:rPr>
          <w:rFonts w:eastAsiaTheme="majorEastAsia" w:cstheme="majorBidi"/>
          <w:color w:val="77705C"/>
          <w:szCs w:val="26"/>
        </w:rPr>
        <w:t xml:space="preserve"> prendra possiblement votre attache durant une phase d’échanges et de compléments, du 2</w:t>
      </w:r>
      <w:r w:rsidR="00646FBE">
        <w:rPr>
          <w:rFonts w:eastAsiaTheme="majorEastAsia" w:cstheme="majorBidi"/>
          <w:color w:val="77705C"/>
          <w:szCs w:val="26"/>
        </w:rPr>
        <w:t xml:space="preserve">1 au 25 juin 2021. Vous serez informé des suites début juillet 2021. </w:t>
      </w:r>
    </w:p>
    <w:p w14:paraId="57079C9F" w14:textId="60AA3DA7" w:rsidR="00FD6D12" w:rsidRPr="006E44B1" w:rsidRDefault="00FD6D12" w:rsidP="00FD6D12">
      <w:pPr>
        <w:rPr>
          <w:rFonts w:eastAsiaTheme="majorEastAsia" w:cstheme="majorBidi"/>
          <w:color w:val="77705C"/>
          <w:szCs w:val="26"/>
        </w:rPr>
      </w:pPr>
      <w:r>
        <w:rPr>
          <w:rFonts w:eastAsiaTheme="majorEastAsia" w:cstheme="majorBidi"/>
          <w:color w:val="77705C"/>
          <w:szCs w:val="26"/>
        </w:rPr>
        <w:t>Merci beaucoup de votre investissement !</w:t>
      </w:r>
      <w:r>
        <w:rPr>
          <w:rFonts w:eastAsiaTheme="majorEastAsia" w:cstheme="majorBidi"/>
          <w:b/>
          <w:color w:val="211E1A" w:themeColor="text2" w:themeShade="80"/>
          <w:sz w:val="24"/>
          <w:szCs w:val="26"/>
        </w:rPr>
        <w:br w:type="page"/>
      </w:r>
    </w:p>
    <w:p w14:paraId="2766F328" w14:textId="702B9F6F" w:rsidR="002B55B4" w:rsidRPr="002B55B4" w:rsidRDefault="002B55B4" w:rsidP="002B55B4">
      <w:pPr>
        <w:pStyle w:val="p1"/>
        <w:rPr>
          <w:rStyle w:val="s1"/>
          <w:b/>
          <w:bCs/>
          <w:color w:val="77705C"/>
          <w:sz w:val="26"/>
          <w:szCs w:val="26"/>
          <w:u w:val="none"/>
        </w:rPr>
      </w:pPr>
      <w:r w:rsidRPr="002B55B4">
        <w:rPr>
          <w:rStyle w:val="s1"/>
          <w:b/>
          <w:bCs/>
          <w:color w:val="77705C"/>
          <w:sz w:val="26"/>
          <w:szCs w:val="26"/>
          <w:u w:val="none"/>
        </w:rPr>
        <w:lastRenderedPageBreak/>
        <w:t>Challenge : Facilitons le télétravail des personnes en situation de handicap</w:t>
      </w:r>
    </w:p>
    <w:p w14:paraId="11E2149C" w14:textId="4AEA4250" w:rsidR="002B55B4" w:rsidRPr="002B55B4" w:rsidRDefault="002B55B4" w:rsidP="002B55B4">
      <w:pPr>
        <w:pStyle w:val="p1"/>
        <w:rPr>
          <w:rStyle w:val="s1"/>
          <w:color w:val="77705C"/>
          <w:sz w:val="26"/>
          <w:szCs w:val="26"/>
          <w:u w:val="none"/>
        </w:rPr>
      </w:pPr>
      <w:r w:rsidRPr="002B55B4">
        <w:rPr>
          <w:rStyle w:val="s1"/>
          <w:color w:val="77705C"/>
          <w:sz w:val="26"/>
          <w:szCs w:val="26"/>
          <w:u w:val="none"/>
        </w:rPr>
        <w:t>Formulaire à remplir</w:t>
      </w:r>
    </w:p>
    <w:p w14:paraId="7AAF97A6" w14:textId="77777777" w:rsidR="002B55B4" w:rsidRDefault="002B55B4" w:rsidP="00FD6D12">
      <w:pPr>
        <w:rPr>
          <w:rFonts w:eastAsiaTheme="majorEastAsia" w:cstheme="majorBidi"/>
          <w:b/>
          <w:color w:val="77705C"/>
          <w:szCs w:val="26"/>
        </w:rPr>
      </w:pPr>
    </w:p>
    <w:p w14:paraId="5B506EE9" w14:textId="338B1BA0" w:rsidR="00FD6D12" w:rsidRPr="006E44B1" w:rsidRDefault="00FD6D12" w:rsidP="00FD6D12">
      <w:pPr>
        <w:rPr>
          <w:rFonts w:eastAsiaTheme="majorEastAsia" w:cstheme="majorBidi"/>
          <w:i/>
          <w:iCs/>
          <w:color w:val="77705C"/>
          <w:szCs w:val="26"/>
        </w:rPr>
      </w:pPr>
      <w:r w:rsidRPr="002B55B4">
        <w:rPr>
          <w:rFonts w:eastAsiaTheme="majorEastAsia" w:cstheme="majorBidi"/>
          <w:b/>
          <w:color w:val="77705C"/>
          <w:szCs w:val="26"/>
        </w:rPr>
        <w:t>Nom</w:t>
      </w:r>
      <w:r>
        <w:rPr>
          <w:rFonts w:eastAsiaTheme="majorEastAsia" w:cstheme="majorBidi"/>
          <w:b/>
          <w:color w:val="77705C"/>
          <w:szCs w:val="26"/>
        </w:rPr>
        <w:t xml:space="preserve"> de la structure</w:t>
      </w:r>
      <w:r>
        <w:rPr>
          <w:rFonts w:eastAsiaTheme="majorEastAsia" w:cstheme="majorBidi"/>
          <w:color w:val="77705C"/>
          <w:szCs w:val="26"/>
        </w:rPr>
        <w:t xml:space="preserve"> : </w:t>
      </w:r>
      <w:r w:rsidR="006E44B1">
        <w:rPr>
          <w:rFonts w:eastAsiaTheme="majorEastAsia" w:cstheme="majorBidi"/>
          <w:i/>
          <w:iCs/>
          <w:color w:val="77705C"/>
          <w:szCs w:val="26"/>
        </w:rPr>
        <w:t xml:space="preserve">A compléter </w:t>
      </w:r>
    </w:p>
    <w:p w14:paraId="37BBC041" w14:textId="500A13D2" w:rsidR="00FD6D12" w:rsidRDefault="006E44B1" w:rsidP="00FD6D12">
      <w:pPr>
        <w:rPr>
          <w:rFonts w:eastAsiaTheme="majorEastAsia" w:cstheme="majorBidi"/>
          <w:color w:val="77705C"/>
          <w:szCs w:val="26"/>
        </w:rPr>
      </w:pPr>
      <w:r w:rsidRPr="006E44B1">
        <w:rPr>
          <w:rFonts w:eastAsiaTheme="majorEastAsia" w:cstheme="majorBidi"/>
          <w:b/>
          <w:bCs/>
          <w:color w:val="77705C"/>
          <w:szCs w:val="26"/>
        </w:rPr>
        <w:t>Nom de l’interlocuteur</w:t>
      </w:r>
      <w:r>
        <w:rPr>
          <w:rFonts w:eastAsiaTheme="majorEastAsia" w:cstheme="majorBidi"/>
          <w:color w:val="77705C"/>
          <w:szCs w:val="26"/>
        </w:rPr>
        <w:t xml:space="preserve"> : A compléter </w:t>
      </w:r>
    </w:p>
    <w:p w14:paraId="4B203236" w14:textId="213D8CDE" w:rsidR="006E44B1" w:rsidRDefault="006E44B1" w:rsidP="00FD6D12">
      <w:pPr>
        <w:rPr>
          <w:rFonts w:eastAsiaTheme="majorEastAsia" w:cstheme="majorBidi"/>
          <w:b/>
          <w:bCs/>
          <w:color w:val="77705C"/>
          <w:szCs w:val="26"/>
        </w:rPr>
      </w:pPr>
      <w:r>
        <w:rPr>
          <w:rFonts w:eastAsiaTheme="majorEastAsia" w:cstheme="majorBidi"/>
          <w:b/>
          <w:bCs/>
          <w:color w:val="77705C"/>
          <w:szCs w:val="26"/>
        </w:rPr>
        <w:t xml:space="preserve">Adresse </w:t>
      </w:r>
      <w:proofErr w:type="gramStart"/>
      <w:r>
        <w:rPr>
          <w:rFonts w:eastAsiaTheme="majorEastAsia" w:cstheme="majorBidi"/>
          <w:b/>
          <w:bCs/>
          <w:color w:val="77705C"/>
          <w:szCs w:val="26"/>
        </w:rPr>
        <w:t>mail</w:t>
      </w:r>
      <w:proofErr w:type="gramEnd"/>
      <w:r>
        <w:rPr>
          <w:rFonts w:eastAsiaTheme="majorEastAsia" w:cstheme="majorBidi"/>
          <w:b/>
          <w:bCs/>
          <w:color w:val="77705C"/>
          <w:szCs w:val="26"/>
        </w:rPr>
        <w:t xml:space="preserve"> : </w:t>
      </w:r>
      <w:r>
        <w:rPr>
          <w:rFonts w:eastAsiaTheme="majorEastAsia" w:cstheme="majorBidi"/>
          <w:color w:val="77705C"/>
          <w:szCs w:val="26"/>
        </w:rPr>
        <w:t>A compléter</w:t>
      </w:r>
    </w:p>
    <w:p w14:paraId="2B6C3E9A" w14:textId="1AFB309B" w:rsidR="006E44B1" w:rsidRDefault="006E44B1" w:rsidP="006E44B1">
      <w:pPr>
        <w:rPr>
          <w:rFonts w:eastAsiaTheme="majorEastAsia" w:cstheme="majorBidi"/>
          <w:b/>
          <w:bCs/>
          <w:color w:val="77705C"/>
          <w:szCs w:val="26"/>
        </w:rPr>
      </w:pPr>
      <w:r>
        <w:rPr>
          <w:rFonts w:eastAsiaTheme="majorEastAsia" w:cstheme="majorBidi"/>
          <w:b/>
          <w:bCs/>
          <w:color w:val="77705C"/>
          <w:szCs w:val="26"/>
        </w:rPr>
        <w:t xml:space="preserve">Numéro de téléphone : </w:t>
      </w:r>
      <w:r>
        <w:rPr>
          <w:rFonts w:eastAsiaTheme="majorEastAsia" w:cstheme="majorBidi"/>
          <w:color w:val="77705C"/>
          <w:szCs w:val="26"/>
        </w:rPr>
        <w:t>A compléter</w:t>
      </w:r>
    </w:p>
    <w:p w14:paraId="71CA82BE" w14:textId="77777777" w:rsidR="006E44B1" w:rsidRDefault="006E44B1" w:rsidP="00FD6D12">
      <w:pPr>
        <w:rPr>
          <w:rFonts w:eastAsiaTheme="majorEastAsia" w:cstheme="majorBidi"/>
          <w:b/>
          <w:color w:val="77705C"/>
          <w:szCs w:val="26"/>
        </w:rPr>
      </w:pPr>
    </w:p>
    <w:p w14:paraId="38CB4EC3" w14:textId="3FF44089" w:rsidR="00FD6D12" w:rsidRDefault="006E44B1" w:rsidP="00FD6D12">
      <w:pPr>
        <w:rPr>
          <w:rFonts w:eastAsiaTheme="majorEastAsia" w:cstheme="majorBidi"/>
          <w:b/>
          <w:color w:val="77705C"/>
          <w:szCs w:val="26"/>
        </w:rPr>
      </w:pPr>
      <w:r>
        <w:rPr>
          <w:rFonts w:eastAsiaTheme="majorEastAsia" w:cstheme="majorBidi"/>
          <w:b/>
          <w:color w:val="77705C"/>
          <w:szCs w:val="26"/>
        </w:rPr>
        <w:t xml:space="preserve">A quels objectifs répond votre initiative ? </w:t>
      </w:r>
    </w:p>
    <w:p w14:paraId="26D8784B" w14:textId="18F4F063" w:rsidR="006E44B1" w:rsidRPr="00C86C02" w:rsidRDefault="00C86C02" w:rsidP="00FD6D12">
      <w:pPr>
        <w:rPr>
          <w:rFonts w:eastAsiaTheme="majorEastAsia" w:cstheme="majorBidi"/>
          <w:bCs/>
          <w:i/>
          <w:iCs/>
          <w:color w:val="77705C"/>
          <w:szCs w:val="26"/>
        </w:rPr>
      </w:pPr>
      <w:r w:rsidRPr="00C86C02">
        <w:rPr>
          <w:rFonts w:eastAsiaTheme="majorEastAsia" w:cstheme="majorBidi"/>
          <w:bCs/>
          <w:i/>
          <w:iCs/>
          <w:color w:val="77705C"/>
          <w:szCs w:val="26"/>
        </w:rPr>
        <w:t>A compléter</w:t>
      </w:r>
    </w:p>
    <w:p w14:paraId="747BFED6" w14:textId="77777777" w:rsidR="006E44B1" w:rsidRDefault="006E44B1" w:rsidP="00FD6D12">
      <w:pPr>
        <w:rPr>
          <w:rFonts w:eastAsiaTheme="majorEastAsia" w:cstheme="majorBidi"/>
          <w:b/>
          <w:color w:val="77705C"/>
          <w:szCs w:val="26"/>
        </w:rPr>
      </w:pPr>
    </w:p>
    <w:p w14:paraId="00D4A7FB" w14:textId="5F4522C1" w:rsidR="00C86C02" w:rsidRDefault="00C86C02" w:rsidP="00FD6D12">
      <w:pPr>
        <w:rPr>
          <w:rFonts w:eastAsiaTheme="majorEastAsia" w:cstheme="majorBidi"/>
          <w:b/>
          <w:color w:val="77705C"/>
          <w:szCs w:val="26"/>
        </w:rPr>
      </w:pPr>
      <w:r>
        <w:rPr>
          <w:rFonts w:eastAsiaTheme="majorEastAsia" w:cstheme="majorBidi"/>
          <w:b/>
          <w:color w:val="77705C"/>
          <w:szCs w:val="26"/>
        </w:rPr>
        <w:t xml:space="preserve">Public cible </w:t>
      </w:r>
    </w:p>
    <w:p w14:paraId="7A533694" w14:textId="7B2FA15D" w:rsidR="00C86C02" w:rsidRPr="00C86C02" w:rsidRDefault="00C86C02" w:rsidP="00FD6D12">
      <w:pPr>
        <w:rPr>
          <w:rFonts w:eastAsiaTheme="majorEastAsia" w:cstheme="majorBidi"/>
          <w:bCs/>
          <w:i/>
          <w:iCs/>
          <w:color w:val="77705C"/>
          <w:szCs w:val="26"/>
        </w:rPr>
      </w:pPr>
      <w:r w:rsidRPr="00C86C02">
        <w:rPr>
          <w:rFonts w:eastAsiaTheme="majorEastAsia" w:cstheme="majorBidi"/>
          <w:bCs/>
          <w:i/>
          <w:iCs/>
          <w:color w:val="77705C"/>
          <w:szCs w:val="26"/>
        </w:rPr>
        <w:t>Par exemple : les personnes avec un type de handicap particulier, les référents handicap, les managers d’une structure…)</w:t>
      </w:r>
    </w:p>
    <w:p w14:paraId="7AD6D929" w14:textId="77777777" w:rsidR="00C86C02" w:rsidRPr="00C86C02" w:rsidRDefault="00C86C02" w:rsidP="00FD6D12">
      <w:pPr>
        <w:rPr>
          <w:rFonts w:eastAsiaTheme="majorEastAsia" w:cstheme="majorBidi"/>
          <w:bCs/>
          <w:color w:val="77705C"/>
          <w:szCs w:val="26"/>
        </w:rPr>
      </w:pPr>
    </w:p>
    <w:p w14:paraId="5757C8F1" w14:textId="54274025" w:rsidR="006E44B1" w:rsidRPr="006E44B1" w:rsidRDefault="006E44B1" w:rsidP="00FD6D12">
      <w:pPr>
        <w:rPr>
          <w:rFonts w:eastAsiaTheme="majorEastAsia" w:cstheme="majorBidi"/>
          <w:b/>
          <w:color w:val="77705C"/>
          <w:szCs w:val="26"/>
        </w:rPr>
      </w:pPr>
      <w:r>
        <w:rPr>
          <w:rFonts w:eastAsiaTheme="majorEastAsia" w:cstheme="majorBidi"/>
          <w:b/>
          <w:color w:val="77705C"/>
          <w:szCs w:val="26"/>
        </w:rPr>
        <w:t xml:space="preserve">En quoi consiste votre initiative ? </w:t>
      </w:r>
    </w:p>
    <w:p w14:paraId="17157036" w14:textId="53EC601D" w:rsidR="00FD6D12" w:rsidRPr="00C86C02" w:rsidRDefault="006E44B1" w:rsidP="00FD6D12">
      <w:pPr>
        <w:rPr>
          <w:rFonts w:eastAsiaTheme="majorEastAsia" w:cstheme="majorBidi"/>
          <w:bCs/>
          <w:i/>
          <w:iCs/>
          <w:color w:val="77705C"/>
          <w:szCs w:val="26"/>
        </w:rPr>
      </w:pPr>
      <w:r w:rsidRPr="00C86C02">
        <w:rPr>
          <w:rFonts w:eastAsiaTheme="majorEastAsia" w:cstheme="majorBidi"/>
          <w:bCs/>
          <w:i/>
          <w:iCs/>
          <w:color w:val="77705C"/>
          <w:szCs w:val="26"/>
        </w:rPr>
        <w:t>A compléter</w:t>
      </w:r>
    </w:p>
    <w:p w14:paraId="2E300E08" w14:textId="77777777" w:rsidR="006E44B1" w:rsidRDefault="006E44B1" w:rsidP="00FD6D12">
      <w:pPr>
        <w:rPr>
          <w:rFonts w:eastAsiaTheme="majorEastAsia" w:cstheme="majorBidi"/>
          <w:color w:val="77705C"/>
          <w:szCs w:val="26"/>
        </w:rPr>
      </w:pPr>
    </w:p>
    <w:p w14:paraId="0E3C5B6F" w14:textId="15EEA381" w:rsidR="006E44B1" w:rsidRDefault="006E44B1" w:rsidP="006E44B1">
      <w:pPr>
        <w:rPr>
          <w:rFonts w:eastAsiaTheme="majorEastAsia" w:cstheme="majorBidi"/>
          <w:color w:val="77705C"/>
          <w:szCs w:val="26"/>
        </w:rPr>
      </w:pPr>
      <w:r>
        <w:rPr>
          <w:rFonts w:eastAsiaTheme="majorEastAsia" w:cstheme="majorBidi"/>
          <w:b/>
          <w:color w:val="77705C"/>
          <w:szCs w:val="26"/>
        </w:rPr>
        <w:t>En quoi</w:t>
      </w:r>
      <w:r w:rsidR="00C86C02">
        <w:rPr>
          <w:rFonts w:eastAsiaTheme="majorEastAsia" w:cstheme="majorBidi"/>
          <w:b/>
          <w:color w:val="77705C"/>
          <w:szCs w:val="26"/>
        </w:rPr>
        <w:t xml:space="preserve"> cette initiative vous semble-t-</w:t>
      </w:r>
      <w:r>
        <w:rPr>
          <w:rFonts w:eastAsiaTheme="majorEastAsia" w:cstheme="majorBidi"/>
          <w:b/>
          <w:color w:val="77705C"/>
          <w:szCs w:val="26"/>
        </w:rPr>
        <w:t>elle intéressante pour favoriser le télétravail des personnes en situation de handicap ?</w:t>
      </w:r>
    </w:p>
    <w:p w14:paraId="701DE87D" w14:textId="0497060D" w:rsidR="006E44B1" w:rsidRPr="00C86C02" w:rsidRDefault="006E44B1" w:rsidP="006E44B1">
      <w:pPr>
        <w:rPr>
          <w:rFonts w:eastAsiaTheme="majorEastAsia" w:cstheme="majorBidi"/>
          <w:bCs/>
          <w:i/>
          <w:iCs/>
          <w:color w:val="77705C"/>
          <w:szCs w:val="26"/>
        </w:rPr>
      </w:pPr>
      <w:r w:rsidRPr="00C86C02">
        <w:rPr>
          <w:rFonts w:eastAsiaTheme="majorEastAsia" w:cstheme="majorBidi"/>
          <w:bCs/>
          <w:i/>
          <w:iCs/>
          <w:color w:val="77705C"/>
          <w:szCs w:val="26"/>
        </w:rPr>
        <w:t>A compléter</w:t>
      </w:r>
    </w:p>
    <w:p w14:paraId="30CFDC97" w14:textId="77777777" w:rsidR="006E44B1" w:rsidRDefault="006E44B1" w:rsidP="006E44B1">
      <w:pPr>
        <w:rPr>
          <w:rFonts w:eastAsiaTheme="majorEastAsia" w:cstheme="majorBidi"/>
          <w:color w:val="77705C"/>
          <w:szCs w:val="26"/>
        </w:rPr>
      </w:pPr>
    </w:p>
    <w:p w14:paraId="3AB34D19" w14:textId="02FE1C94" w:rsidR="004469AE" w:rsidRDefault="006E44B1" w:rsidP="006C1A8C">
      <w:pPr>
        <w:rPr>
          <w:rFonts w:eastAsiaTheme="majorEastAsia" w:cstheme="majorBidi"/>
          <w:b/>
          <w:color w:val="77705C"/>
          <w:szCs w:val="26"/>
        </w:rPr>
      </w:pPr>
      <w:r>
        <w:rPr>
          <w:rFonts w:eastAsiaTheme="majorEastAsia" w:cstheme="majorBidi"/>
          <w:b/>
          <w:color w:val="77705C"/>
          <w:szCs w:val="26"/>
        </w:rPr>
        <w:t>Quels sont les premiers effets constatés (quantitatifs et qualitatifs) ?</w:t>
      </w:r>
    </w:p>
    <w:p w14:paraId="4E6FAF18" w14:textId="345574E1" w:rsidR="006C1A8C" w:rsidRPr="00C86C02" w:rsidRDefault="006E44B1" w:rsidP="006C1A8C">
      <w:pPr>
        <w:rPr>
          <w:rFonts w:eastAsiaTheme="majorEastAsia" w:cstheme="majorBidi"/>
          <w:bCs/>
          <w:i/>
          <w:iCs/>
          <w:color w:val="77705C"/>
          <w:szCs w:val="26"/>
        </w:rPr>
      </w:pPr>
      <w:r w:rsidRPr="00C86C02">
        <w:rPr>
          <w:rFonts w:eastAsiaTheme="majorEastAsia" w:cstheme="majorBidi"/>
          <w:bCs/>
          <w:i/>
          <w:iCs/>
          <w:color w:val="77705C"/>
          <w:szCs w:val="26"/>
        </w:rPr>
        <w:t>A compléter</w:t>
      </w:r>
    </w:p>
    <w:p w14:paraId="7A75616E" w14:textId="77777777" w:rsidR="006C1A8C" w:rsidRPr="006C1A8C" w:rsidRDefault="006C1A8C" w:rsidP="006C1A8C">
      <w:pPr>
        <w:rPr>
          <w:rFonts w:eastAsiaTheme="majorEastAsia" w:cstheme="majorBidi"/>
          <w:b/>
          <w:color w:val="77705C"/>
          <w:szCs w:val="26"/>
        </w:rPr>
      </w:pPr>
    </w:p>
    <w:sectPr w:rsidR="006C1A8C" w:rsidRPr="006C1A8C" w:rsidSect="006E44B1">
      <w:headerReference w:type="default" r:id="rId12"/>
      <w:footerReference w:type="default" r:id="rId13"/>
      <w:headerReference w:type="first" r:id="rId14"/>
      <w:pgSz w:w="11906" w:h="16838"/>
      <w:pgMar w:top="1417" w:right="1133" w:bottom="1417" w:left="1134"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3BC8" w14:textId="77777777" w:rsidR="00A16FE7" w:rsidRDefault="00A16FE7" w:rsidP="00F737EA">
      <w:pPr>
        <w:spacing w:after="0" w:line="240" w:lineRule="auto"/>
      </w:pPr>
      <w:r>
        <w:separator/>
      </w:r>
    </w:p>
  </w:endnote>
  <w:endnote w:type="continuationSeparator" w:id="0">
    <w:p w14:paraId="0FEC91B6" w14:textId="77777777" w:rsidR="00A16FE7" w:rsidRDefault="00A16FE7" w:rsidP="00F737EA">
      <w:pPr>
        <w:spacing w:after="0" w:line="240" w:lineRule="auto"/>
      </w:pPr>
      <w:r>
        <w:continuationSeparator/>
      </w:r>
    </w:p>
  </w:endnote>
  <w:endnote w:type="continuationNotice" w:id="1">
    <w:p w14:paraId="405290E8" w14:textId="77777777" w:rsidR="00A16FE7" w:rsidRDefault="00A16F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07757"/>
      <w:docPartObj>
        <w:docPartGallery w:val="Page Numbers (Bottom of Page)"/>
        <w:docPartUnique/>
      </w:docPartObj>
    </w:sdtPr>
    <w:sdtEndPr/>
    <w:sdtContent>
      <w:p w14:paraId="1109267F" w14:textId="263722E2" w:rsidR="00A16FE7" w:rsidRDefault="00A16FE7">
        <w:pPr>
          <w:pStyle w:val="Pieddepage"/>
          <w:jc w:val="right"/>
        </w:pPr>
        <w:r>
          <w:fldChar w:fldCharType="begin"/>
        </w:r>
        <w:r>
          <w:instrText>PAGE   \* MERGEFORMAT</w:instrText>
        </w:r>
        <w:r>
          <w:fldChar w:fldCharType="separate"/>
        </w:r>
        <w:r>
          <w:t>2</w:t>
        </w:r>
        <w:r>
          <w:fldChar w:fldCharType="end"/>
        </w:r>
      </w:p>
    </w:sdtContent>
  </w:sdt>
  <w:p w14:paraId="6307B093" w14:textId="77777777" w:rsidR="00A16FE7" w:rsidRDefault="00A16F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C570" w14:textId="77777777" w:rsidR="00A16FE7" w:rsidRDefault="00A16FE7" w:rsidP="00F737EA">
      <w:pPr>
        <w:spacing w:after="0" w:line="240" w:lineRule="auto"/>
      </w:pPr>
      <w:r>
        <w:separator/>
      </w:r>
    </w:p>
  </w:footnote>
  <w:footnote w:type="continuationSeparator" w:id="0">
    <w:p w14:paraId="5E025FDF" w14:textId="77777777" w:rsidR="00A16FE7" w:rsidRDefault="00A16FE7" w:rsidP="00F737EA">
      <w:pPr>
        <w:spacing w:after="0" w:line="240" w:lineRule="auto"/>
      </w:pPr>
      <w:r>
        <w:continuationSeparator/>
      </w:r>
    </w:p>
  </w:footnote>
  <w:footnote w:type="continuationNotice" w:id="1">
    <w:p w14:paraId="4A92422D" w14:textId="77777777" w:rsidR="00A16FE7" w:rsidRDefault="00A16F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399E" w14:textId="2D6FB3CE" w:rsidR="006325A9" w:rsidRDefault="006325A9" w:rsidP="006325A9">
    <w:pPr>
      <w:pStyle w:val="En-tte"/>
      <w:tabs>
        <w:tab w:val="clear" w:pos="4536"/>
        <w:tab w:val="clear" w:pos="9072"/>
        <w:tab w:val="left" w:pos="852"/>
      </w:tabs>
    </w:pPr>
    <w:r w:rsidRPr="00C316D7">
      <w:rPr>
        <w:noProof/>
      </w:rPr>
      <w:drawing>
        <wp:anchor distT="0" distB="0" distL="114300" distR="114300" simplePos="0" relativeHeight="251668480" behindDoc="1" locked="0" layoutInCell="1" allowOverlap="1" wp14:anchorId="3C5300A8" wp14:editId="1A48DE19">
          <wp:simplePos x="0" y="0"/>
          <wp:positionH relativeFrom="column">
            <wp:posOffset>1814195</wp:posOffset>
          </wp:positionH>
          <wp:positionV relativeFrom="paragraph">
            <wp:posOffset>-114300</wp:posOffset>
          </wp:positionV>
          <wp:extent cx="808893" cy="536332"/>
          <wp:effectExtent l="0" t="0" r="0" b="0"/>
          <wp:wrapNone/>
          <wp:docPr id="3" name="Picture 2" descr="Résultat de recherche d'images pour &quot;agefiph&quot;">
            <a:extLst xmlns:a="http://schemas.openxmlformats.org/drawingml/2006/main">
              <a:ext uri="{FF2B5EF4-FFF2-40B4-BE49-F238E27FC236}">
                <a16:creationId xmlns:a16="http://schemas.microsoft.com/office/drawing/2014/main" id="{0FC6CAF2-F4F9-4884-9143-4F31D9541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ésultat de recherche d'images pour &quot;agefiph&quot;">
                    <a:extLst>
                      <a:ext uri="{FF2B5EF4-FFF2-40B4-BE49-F238E27FC236}">
                        <a16:creationId xmlns:a16="http://schemas.microsoft.com/office/drawing/2014/main" id="{0FC6CAF2-F4F9-4884-9143-4F31D954168A}"/>
                      </a:ext>
                    </a:extLst>
                  </pic:cNvPr>
                  <pic:cNvPicPr>
                    <a:picLocks noChangeAspect="1" noChangeArrowheads="1"/>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0FC6CAF2-F4F9-4884-9143-4F31D954168A}"/>
                      </a:ext>
                    </a:extLst>
                  </a:blip>
                  <a:srcRect/>
                  <a:stretch>
                    <a:fillRect/>
                  </a:stretch>
                </pic:blipFill>
                <pic:spPr bwMode="auto">
                  <a:xfrm>
                    <a:off x="0" y="0"/>
                    <a:ext cx="808893" cy="536332"/>
                  </a:xfrm>
                  <a:prstGeom prst="rect">
                    <a:avLst/>
                  </a:prstGeom>
                  <a:noFill/>
                </pic:spPr>
              </pic:pic>
            </a:graphicData>
          </a:graphic>
          <wp14:sizeRelH relativeFrom="margin">
            <wp14:pctWidth>0</wp14:pctWidth>
          </wp14:sizeRelH>
          <wp14:sizeRelV relativeFrom="margin">
            <wp14:pctHeight>0</wp14:pctHeight>
          </wp14:sizeRelV>
        </wp:anchor>
      </w:drawing>
    </w:r>
    <w:r w:rsidRPr="00C316D7">
      <w:rPr>
        <w:noProof/>
      </w:rPr>
      <w:drawing>
        <wp:anchor distT="0" distB="0" distL="114300" distR="114300" simplePos="0" relativeHeight="251670528" behindDoc="0" locked="0" layoutInCell="1" allowOverlap="1" wp14:anchorId="7498D60F" wp14:editId="55389CCA">
          <wp:simplePos x="0" y="0"/>
          <wp:positionH relativeFrom="column">
            <wp:posOffset>3251200</wp:posOffset>
          </wp:positionH>
          <wp:positionV relativeFrom="paragraph">
            <wp:posOffset>-174625</wp:posOffset>
          </wp:positionV>
          <wp:extent cx="597876" cy="597876"/>
          <wp:effectExtent l="0" t="0" r="0" b="0"/>
          <wp:wrapNone/>
          <wp:docPr id="2" name="Picture 4" descr="Résultat de recherche d'images pour &quot;FIPHFP&quot;">
            <a:extLst xmlns:a="http://schemas.openxmlformats.org/drawingml/2006/main">
              <a:ext uri="{FF2B5EF4-FFF2-40B4-BE49-F238E27FC236}">
                <a16:creationId xmlns:a16="http://schemas.microsoft.com/office/drawing/2014/main" id="{BE62F98E-1886-44BB-B6C3-EE39772E3A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ésultat de recherche d'images pour &quot;FIPHFP&quot;">
                    <a:extLst>
                      <a:ext uri="{FF2B5EF4-FFF2-40B4-BE49-F238E27FC236}">
                        <a16:creationId xmlns:a16="http://schemas.microsoft.com/office/drawing/2014/main" id="{BE62F98E-1886-44BB-B6C3-EE39772E3AB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876" cy="5978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0BAD51F8" wp14:editId="04792007">
          <wp:simplePos x="0" y="0"/>
          <wp:positionH relativeFrom="column">
            <wp:posOffset>4611370</wp:posOffset>
          </wp:positionH>
          <wp:positionV relativeFrom="paragraph">
            <wp:posOffset>-80645</wp:posOffset>
          </wp:positionV>
          <wp:extent cx="773430" cy="492125"/>
          <wp:effectExtent l="0" t="0" r="7620" b="3175"/>
          <wp:wrapTight wrapText="bothSides">
            <wp:wrapPolygon edited="0">
              <wp:start x="4256" y="0"/>
              <wp:lineTo x="0" y="5017"/>
              <wp:lineTo x="0" y="20903"/>
              <wp:lineTo x="21281" y="20903"/>
              <wp:lineTo x="21281" y="5853"/>
              <wp:lineTo x="11172" y="0"/>
              <wp:lineTo x="425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343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6D7">
      <w:rPr>
        <w:noProof/>
      </w:rPr>
      <w:drawing>
        <wp:anchor distT="0" distB="0" distL="114300" distR="114300" simplePos="0" relativeHeight="251667456" behindDoc="1" locked="0" layoutInCell="1" allowOverlap="1" wp14:anchorId="426EFAC7" wp14:editId="36977584">
          <wp:simplePos x="0" y="0"/>
          <wp:positionH relativeFrom="column">
            <wp:posOffset>-67945</wp:posOffset>
          </wp:positionH>
          <wp:positionV relativeFrom="paragraph">
            <wp:posOffset>-116205</wp:posOffset>
          </wp:positionV>
          <wp:extent cx="1107440" cy="568960"/>
          <wp:effectExtent l="0" t="0" r="0" b="2540"/>
          <wp:wrapTight wrapText="bothSides">
            <wp:wrapPolygon edited="0">
              <wp:start x="0" y="0"/>
              <wp:lineTo x="0" y="20973"/>
              <wp:lineTo x="21179" y="20973"/>
              <wp:lineTo x="21179" y="0"/>
              <wp:lineTo x="0" y="0"/>
            </wp:wrapPolygon>
          </wp:wrapTight>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440" cy="568960"/>
                  </a:xfrm>
                  <a:prstGeom prst="rect">
                    <a:avLst/>
                  </a:prstGeom>
                </pic:spPr>
              </pic:pic>
            </a:graphicData>
          </a:graphic>
          <wp14:sizeRelH relativeFrom="page">
            <wp14:pctWidth>0</wp14:pctWidth>
          </wp14:sizeRelH>
          <wp14:sizeRelV relativeFrom="page">
            <wp14:pctHeight>0</wp14:pctHeight>
          </wp14:sizeRelV>
        </wp:anchor>
      </w:drawing>
    </w:r>
    <w:r>
      <w:tab/>
    </w:r>
  </w:p>
  <w:p w14:paraId="7B3798D4" w14:textId="2581FA52" w:rsidR="00A16FE7" w:rsidRDefault="00A16F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D54" w14:textId="4D11DECD" w:rsidR="00A16FE7" w:rsidRDefault="006325A9" w:rsidP="005E27DC">
    <w:pPr>
      <w:pStyle w:val="En-tte"/>
      <w:tabs>
        <w:tab w:val="clear" w:pos="4536"/>
        <w:tab w:val="clear" w:pos="9072"/>
        <w:tab w:val="left" w:pos="852"/>
      </w:tabs>
    </w:pPr>
    <w:r>
      <w:rPr>
        <w:noProof/>
      </w:rPr>
      <w:drawing>
        <wp:anchor distT="0" distB="0" distL="114300" distR="114300" simplePos="0" relativeHeight="251663360" behindDoc="1" locked="0" layoutInCell="1" allowOverlap="1" wp14:anchorId="59C1D4AF" wp14:editId="5E02ABEF">
          <wp:simplePos x="0" y="0"/>
          <wp:positionH relativeFrom="column">
            <wp:posOffset>4535170</wp:posOffset>
          </wp:positionH>
          <wp:positionV relativeFrom="paragraph">
            <wp:posOffset>-72390</wp:posOffset>
          </wp:positionV>
          <wp:extent cx="773430" cy="492125"/>
          <wp:effectExtent l="0" t="0" r="7620" b="3175"/>
          <wp:wrapTight wrapText="bothSides">
            <wp:wrapPolygon edited="0">
              <wp:start x="4256" y="0"/>
              <wp:lineTo x="0" y="5017"/>
              <wp:lineTo x="0" y="20903"/>
              <wp:lineTo x="21281" y="20903"/>
              <wp:lineTo x="21281" y="5853"/>
              <wp:lineTo x="11172" y="0"/>
              <wp:lineTo x="4256"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343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6D7">
      <w:rPr>
        <w:noProof/>
      </w:rPr>
      <w:drawing>
        <wp:anchor distT="0" distB="0" distL="114300" distR="114300" simplePos="0" relativeHeight="251665408" behindDoc="0" locked="0" layoutInCell="1" allowOverlap="1" wp14:anchorId="4861534B" wp14:editId="7D3286F7">
          <wp:simplePos x="0" y="0"/>
          <wp:positionH relativeFrom="column">
            <wp:posOffset>3251200</wp:posOffset>
          </wp:positionH>
          <wp:positionV relativeFrom="paragraph">
            <wp:posOffset>-174625</wp:posOffset>
          </wp:positionV>
          <wp:extent cx="597876" cy="597876"/>
          <wp:effectExtent l="0" t="0" r="0" b="0"/>
          <wp:wrapNone/>
          <wp:docPr id="31" name="Picture 4" descr="Résultat de recherche d'images pour &quot;FIPHFP&quot;">
            <a:extLst xmlns:a="http://schemas.openxmlformats.org/drawingml/2006/main">
              <a:ext uri="{FF2B5EF4-FFF2-40B4-BE49-F238E27FC236}">
                <a16:creationId xmlns:a16="http://schemas.microsoft.com/office/drawing/2014/main" id="{BE62F98E-1886-44BB-B6C3-EE39772E3A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ésultat de recherche d'images pour &quot;FIPHFP&quot;">
                    <a:extLst>
                      <a:ext uri="{FF2B5EF4-FFF2-40B4-BE49-F238E27FC236}">
                        <a16:creationId xmlns:a16="http://schemas.microsoft.com/office/drawing/2014/main" id="{BE62F98E-1886-44BB-B6C3-EE39772E3AB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876" cy="597876"/>
                  </a:xfrm>
                  <a:prstGeom prst="rect">
                    <a:avLst/>
                  </a:prstGeom>
                  <a:noFill/>
                </pic:spPr>
              </pic:pic>
            </a:graphicData>
          </a:graphic>
          <wp14:sizeRelH relativeFrom="margin">
            <wp14:pctWidth>0</wp14:pctWidth>
          </wp14:sizeRelH>
          <wp14:sizeRelV relativeFrom="margin">
            <wp14:pctHeight>0</wp14:pctHeight>
          </wp14:sizeRelV>
        </wp:anchor>
      </w:drawing>
    </w:r>
    <w:r w:rsidRPr="00C316D7">
      <w:rPr>
        <w:noProof/>
      </w:rPr>
      <w:drawing>
        <wp:anchor distT="0" distB="0" distL="114300" distR="114300" simplePos="0" relativeHeight="251661312" behindDoc="1" locked="0" layoutInCell="1" allowOverlap="1" wp14:anchorId="14ECF164" wp14:editId="28EE50D5">
          <wp:simplePos x="0" y="0"/>
          <wp:positionH relativeFrom="column">
            <wp:posOffset>1791335</wp:posOffset>
          </wp:positionH>
          <wp:positionV relativeFrom="paragraph">
            <wp:posOffset>-121920</wp:posOffset>
          </wp:positionV>
          <wp:extent cx="808893" cy="536332"/>
          <wp:effectExtent l="0" t="0" r="0" b="0"/>
          <wp:wrapNone/>
          <wp:docPr id="32" name="Picture 2" descr="Résultat de recherche d'images pour &quot;agefiph&quot;">
            <a:extLst xmlns:a="http://schemas.openxmlformats.org/drawingml/2006/main">
              <a:ext uri="{FF2B5EF4-FFF2-40B4-BE49-F238E27FC236}">
                <a16:creationId xmlns:a16="http://schemas.microsoft.com/office/drawing/2014/main" id="{0FC6CAF2-F4F9-4884-9143-4F31D9541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ésultat de recherche d'images pour &quot;agefiph&quot;">
                    <a:extLst>
                      <a:ext uri="{FF2B5EF4-FFF2-40B4-BE49-F238E27FC236}">
                        <a16:creationId xmlns:a16="http://schemas.microsoft.com/office/drawing/2014/main" id="{0FC6CAF2-F4F9-4884-9143-4F31D954168A}"/>
                      </a:ext>
                    </a:extLst>
                  </pic:cNvPr>
                  <pic:cNvPicPr>
                    <a:picLocks noChangeAspect="1" noChangeArrowheads="1"/>
                  </pic:cNvPicPr>
                </pic:nvPicPr>
                <pic:blipFill>
                  <a:blip r:embed="rId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0FC6CAF2-F4F9-4884-9143-4F31D954168A}"/>
                      </a:ext>
                    </a:extLst>
                  </a:blip>
                  <a:srcRect/>
                  <a:stretch>
                    <a:fillRect/>
                  </a:stretch>
                </pic:blipFill>
                <pic:spPr bwMode="auto">
                  <a:xfrm>
                    <a:off x="0" y="0"/>
                    <a:ext cx="808893" cy="536332"/>
                  </a:xfrm>
                  <a:prstGeom prst="rect">
                    <a:avLst/>
                  </a:prstGeom>
                  <a:noFill/>
                </pic:spPr>
              </pic:pic>
            </a:graphicData>
          </a:graphic>
          <wp14:sizeRelH relativeFrom="margin">
            <wp14:pctWidth>0</wp14:pctWidth>
          </wp14:sizeRelH>
          <wp14:sizeRelV relativeFrom="margin">
            <wp14:pctHeight>0</wp14:pctHeight>
          </wp14:sizeRelV>
        </wp:anchor>
      </w:drawing>
    </w:r>
    <w:r w:rsidRPr="00C316D7">
      <w:rPr>
        <w:noProof/>
      </w:rPr>
      <w:drawing>
        <wp:anchor distT="0" distB="0" distL="114300" distR="114300" simplePos="0" relativeHeight="251659264" behindDoc="1" locked="0" layoutInCell="1" allowOverlap="1" wp14:anchorId="305AFE19" wp14:editId="76802303">
          <wp:simplePos x="0" y="0"/>
          <wp:positionH relativeFrom="column">
            <wp:posOffset>635</wp:posOffset>
          </wp:positionH>
          <wp:positionV relativeFrom="paragraph">
            <wp:posOffset>-123825</wp:posOffset>
          </wp:positionV>
          <wp:extent cx="1107440" cy="568960"/>
          <wp:effectExtent l="0" t="0" r="0" b="2540"/>
          <wp:wrapTight wrapText="bothSides">
            <wp:wrapPolygon edited="0">
              <wp:start x="0" y="0"/>
              <wp:lineTo x="0" y="20973"/>
              <wp:lineTo x="21179" y="20973"/>
              <wp:lineTo x="21179" y="0"/>
              <wp:lineTo x="0" y="0"/>
            </wp:wrapPolygon>
          </wp:wrapTight>
          <wp:docPr id="3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440" cy="568960"/>
                  </a:xfrm>
                  <a:prstGeom prst="rect">
                    <a:avLst/>
                  </a:prstGeom>
                </pic:spPr>
              </pic:pic>
            </a:graphicData>
          </a:graphic>
          <wp14:sizeRelH relativeFrom="page">
            <wp14:pctWidth>0</wp14:pctWidth>
          </wp14:sizeRelH>
          <wp14:sizeRelV relativeFrom="page">
            <wp14:pctHeight>0</wp14:pctHeight>
          </wp14:sizeRelV>
        </wp:anchor>
      </w:drawing>
    </w:r>
    <w:r w:rsidR="00A16F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A89"/>
    <w:multiLevelType w:val="hybridMultilevel"/>
    <w:tmpl w:val="76DA1FB0"/>
    <w:lvl w:ilvl="0" w:tplc="C69A90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53773"/>
    <w:multiLevelType w:val="hybridMultilevel"/>
    <w:tmpl w:val="D8F83374"/>
    <w:lvl w:ilvl="0" w:tplc="F61E83AC">
      <w:start w:val="3"/>
      <w:numFmt w:val="bullet"/>
      <w:lvlText w:val="-"/>
      <w:lvlJc w:val="left"/>
      <w:pPr>
        <w:ind w:left="360" w:hanging="360"/>
      </w:pPr>
      <w:rPr>
        <w:rFonts w:ascii="Century Gothic" w:eastAsiaTheme="minorHAnsi" w:hAnsi="Century Gothic"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1B1B05"/>
    <w:multiLevelType w:val="hybridMultilevel"/>
    <w:tmpl w:val="6A886B82"/>
    <w:lvl w:ilvl="0" w:tplc="693E05F0">
      <w:start w:val="1"/>
      <w:numFmt w:val="bullet"/>
      <w:pStyle w:val="Citation"/>
      <w:lvlText w:val="“"/>
      <w:lvlJc w:val="left"/>
      <w:pPr>
        <w:ind w:left="3272" w:hanging="360"/>
      </w:pPr>
      <w:rPr>
        <w:rFonts w:ascii="Century Gothic" w:hAnsi="Century Gothic" w:hint="default"/>
        <w:b/>
        <w:i w:val="0"/>
        <w:caps w:val="0"/>
        <w:strike w:val="0"/>
        <w:dstrike w:val="0"/>
        <w:vanish w:val="0"/>
        <w:color w:val="DA0B1C" w:themeColor="accent1"/>
        <w:position w:val="-6"/>
        <w:sz w:val="32"/>
        <w:vertAlign w:val="baseline"/>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3" w15:restartNumberingAfterBreak="0">
    <w:nsid w:val="10D43B35"/>
    <w:multiLevelType w:val="hybridMultilevel"/>
    <w:tmpl w:val="3A24F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612BE"/>
    <w:multiLevelType w:val="hybridMultilevel"/>
    <w:tmpl w:val="64F68E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81801"/>
    <w:multiLevelType w:val="hybridMultilevel"/>
    <w:tmpl w:val="0C2094D2"/>
    <w:lvl w:ilvl="0" w:tplc="F61E83AC">
      <w:start w:val="3"/>
      <w:numFmt w:val="bullet"/>
      <w:lvlText w:val="-"/>
      <w:lvlJc w:val="left"/>
      <w:pPr>
        <w:ind w:left="360" w:hanging="360"/>
      </w:pPr>
      <w:rPr>
        <w:rFonts w:ascii="Century Gothic" w:eastAsiaTheme="minorHAnsi" w:hAnsi="Century Gothic"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81520C7"/>
    <w:multiLevelType w:val="hybridMultilevel"/>
    <w:tmpl w:val="742C48FE"/>
    <w:lvl w:ilvl="0" w:tplc="21D2EAB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77D1C"/>
    <w:multiLevelType w:val="hybridMultilevel"/>
    <w:tmpl w:val="C6D805D2"/>
    <w:lvl w:ilvl="0" w:tplc="706AEE2C">
      <w:start w:val="6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014D0"/>
    <w:multiLevelType w:val="hybridMultilevel"/>
    <w:tmpl w:val="F472440E"/>
    <w:lvl w:ilvl="0" w:tplc="216A5D8E">
      <w:start w:val="1"/>
      <w:numFmt w:val="bullet"/>
      <w:pStyle w:val="Conclusion"/>
      <w:lvlText w:val="►"/>
      <w:lvlJc w:val="left"/>
      <w:pPr>
        <w:ind w:left="720" w:hanging="360"/>
      </w:pPr>
      <w:rPr>
        <w:rFonts w:ascii="Century Gothic" w:hAnsi="Century Gothic" w:hint="default"/>
        <w:color w:val="DA0B1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26732"/>
    <w:multiLevelType w:val="hybridMultilevel"/>
    <w:tmpl w:val="938873AC"/>
    <w:lvl w:ilvl="0" w:tplc="80665176">
      <w:start w:val="6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96D2B"/>
    <w:multiLevelType w:val="hybridMultilevel"/>
    <w:tmpl w:val="A4E0B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F14A4"/>
    <w:multiLevelType w:val="hybridMultilevel"/>
    <w:tmpl w:val="27DED14E"/>
    <w:lvl w:ilvl="0" w:tplc="B6D6BC4C">
      <w:start w:val="1"/>
      <w:numFmt w:val="bullet"/>
      <w:pStyle w:val="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DC0F6C"/>
    <w:multiLevelType w:val="hybridMultilevel"/>
    <w:tmpl w:val="948422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FC15A0"/>
    <w:multiLevelType w:val="hybridMultilevel"/>
    <w:tmpl w:val="A1FCD5D2"/>
    <w:lvl w:ilvl="0" w:tplc="F61E83AC">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71E88"/>
    <w:multiLevelType w:val="hybridMultilevel"/>
    <w:tmpl w:val="F2F40BF4"/>
    <w:lvl w:ilvl="0" w:tplc="1A0EF8A6">
      <w:start w:val="1"/>
      <w:numFmt w:val="bullet"/>
      <w:pStyle w:val="Listepuce"/>
      <w:lvlText w:val=""/>
      <w:lvlJc w:val="left"/>
      <w:pPr>
        <w:ind w:left="720" w:hanging="360"/>
      </w:pPr>
      <w:rPr>
        <w:rFonts w:ascii="Wingdings" w:hAnsi="Wingdings" w:hint="default"/>
        <w:color w:val="DA0B1C" w:themeColor="accent1"/>
        <w:sz w:val="22"/>
      </w:rPr>
    </w:lvl>
    <w:lvl w:ilvl="1" w:tplc="D6ECD6A6">
      <w:start w:val="1"/>
      <w:numFmt w:val="bullet"/>
      <w:lvlText w:val="□"/>
      <w:lvlJc w:val="left"/>
      <w:pPr>
        <w:ind w:left="1440" w:hanging="360"/>
      </w:pPr>
      <w:rPr>
        <w:rFonts w:ascii="Century Gothic" w:hAnsi="Century Gothic" w:hint="default"/>
        <w:sz w:val="16"/>
      </w:rPr>
    </w:lvl>
    <w:lvl w:ilvl="2" w:tplc="0C78C0CE">
      <w:start w:val="1"/>
      <w:numFmt w:val="bullet"/>
      <w:lvlText w:val="–"/>
      <w:lvlJc w:val="left"/>
      <w:pPr>
        <w:ind w:left="2160" w:hanging="360"/>
      </w:pPr>
      <w:rPr>
        <w:rFonts w:ascii="Century Gothic" w:hAnsi="Century Gothic" w:hint="default"/>
        <w:color w:val="211E1A" w:themeColor="text2" w:themeShade="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6C100D"/>
    <w:multiLevelType w:val="hybridMultilevel"/>
    <w:tmpl w:val="238E66C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936B0A"/>
    <w:multiLevelType w:val="hybridMultilevel"/>
    <w:tmpl w:val="3798194E"/>
    <w:lvl w:ilvl="0" w:tplc="74A8B4B4">
      <w:start w:val="1"/>
      <w:numFmt w:val="bullet"/>
      <w:lvlText w:val=""/>
      <w:lvlJc w:val="left"/>
      <w:pPr>
        <w:ind w:left="360" w:hanging="360"/>
      </w:pPr>
      <w:rPr>
        <w:rFonts w:ascii="Symbol" w:hAnsi="Symbol" w:hint="default"/>
        <w:u w:color="CCD6E1" w:themeColor="accent2" w:themeTint="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09E366D"/>
    <w:multiLevelType w:val="hybridMultilevel"/>
    <w:tmpl w:val="87DC8F62"/>
    <w:lvl w:ilvl="0" w:tplc="74A8B4B4">
      <w:start w:val="1"/>
      <w:numFmt w:val="bullet"/>
      <w:lvlText w:val=""/>
      <w:lvlJc w:val="left"/>
      <w:pPr>
        <w:ind w:left="360" w:hanging="360"/>
      </w:pPr>
      <w:rPr>
        <w:rFonts w:ascii="Symbol" w:hAnsi="Symbol" w:hint="default"/>
        <w:u w:color="CCD6E1" w:themeColor="accent2" w:themeTint="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0F9425F"/>
    <w:multiLevelType w:val="hybridMultilevel"/>
    <w:tmpl w:val="ED8497EE"/>
    <w:lvl w:ilvl="0" w:tplc="CFC2F0A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047CE"/>
    <w:multiLevelType w:val="hybridMultilevel"/>
    <w:tmpl w:val="5DBEAE30"/>
    <w:name w:val="Liste numérotée Ansa"/>
    <w:styleLink w:val="ListenumroteAnsa"/>
    <w:lvl w:ilvl="0" w:tplc="ECC0278A">
      <w:start w:val="1"/>
      <w:numFmt w:val="upperRoman"/>
      <w:pStyle w:val="Titre1"/>
      <w:suff w:val="space"/>
      <w:lvlText w:val="%1."/>
      <w:lvlJc w:val="left"/>
      <w:pPr>
        <w:ind w:left="0" w:firstLine="0"/>
      </w:pPr>
      <w:rPr>
        <w:rFonts w:asciiTheme="majorHAnsi" w:hAnsiTheme="majorHAnsi" w:hint="default"/>
      </w:rPr>
    </w:lvl>
    <w:lvl w:ilvl="1" w:tplc="4E3E2C4A">
      <w:start w:val="1"/>
      <w:numFmt w:val="decimal"/>
      <w:pStyle w:val="Titre2"/>
      <w:suff w:val="space"/>
      <w:lvlText w:val="%2."/>
      <w:lvlJc w:val="left"/>
      <w:pPr>
        <w:ind w:left="0" w:firstLine="0"/>
      </w:pPr>
      <w:rPr>
        <w:rFonts w:hint="default"/>
      </w:rPr>
    </w:lvl>
    <w:lvl w:ilvl="2" w:tplc="83EEBFCA">
      <w:start w:val="1"/>
      <w:numFmt w:val="upperLetter"/>
      <w:pStyle w:val="Titre3"/>
      <w:suff w:val="space"/>
      <w:lvlText w:val="%3."/>
      <w:lvlJc w:val="left"/>
      <w:pPr>
        <w:ind w:left="0" w:firstLine="0"/>
      </w:pPr>
      <w:rPr>
        <w:rFonts w:hint="default"/>
      </w:rPr>
    </w:lvl>
    <w:lvl w:ilvl="3" w:tplc="FF8AD588">
      <w:start w:val="1"/>
      <w:numFmt w:val="lowerLetter"/>
      <w:pStyle w:val="Titre4"/>
      <w:suff w:val="space"/>
      <w:lvlText w:val="%4."/>
      <w:lvlJc w:val="left"/>
      <w:pPr>
        <w:ind w:left="2978" w:firstLine="0"/>
      </w:pPr>
      <w:rPr>
        <w:rFonts w:hint="default"/>
      </w:rPr>
    </w:lvl>
    <w:lvl w:ilvl="4" w:tplc="F36C0EF4">
      <w:start w:val="1"/>
      <w:numFmt w:val="none"/>
      <w:lvlText w:val=""/>
      <w:lvlJc w:val="left"/>
      <w:pPr>
        <w:ind w:left="0" w:firstLine="0"/>
      </w:pPr>
      <w:rPr>
        <w:rFonts w:hint="default"/>
      </w:rPr>
    </w:lvl>
    <w:lvl w:ilvl="5" w:tplc="22406F26">
      <w:start w:val="1"/>
      <w:numFmt w:val="none"/>
      <w:lvlText w:val=""/>
      <w:lvlJc w:val="left"/>
      <w:pPr>
        <w:ind w:left="0" w:firstLine="0"/>
      </w:pPr>
      <w:rPr>
        <w:rFonts w:hint="default"/>
      </w:rPr>
    </w:lvl>
    <w:lvl w:ilvl="6" w:tplc="799CD324">
      <w:start w:val="1"/>
      <w:numFmt w:val="none"/>
      <w:lvlText w:val=""/>
      <w:lvlJc w:val="left"/>
      <w:pPr>
        <w:ind w:left="0" w:firstLine="0"/>
      </w:pPr>
      <w:rPr>
        <w:rFonts w:hint="default"/>
      </w:rPr>
    </w:lvl>
    <w:lvl w:ilvl="7" w:tplc="88ACD2A8">
      <w:start w:val="1"/>
      <w:numFmt w:val="none"/>
      <w:lvlText w:val=""/>
      <w:lvlJc w:val="left"/>
      <w:pPr>
        <w:ind w:left="0" w:firstLine="0"/>
      </w:pPr>
      <w:rPr>
        <w:rFonts w:hint="default"/>
      </w:rPr>
    </w:lvl>
    <w:lvl w:ilvl="8" w:tplc="F862708C">
      <w:start w:val="1"/>
      <w:numFmt w:val="none"/>
      <w:lvlText w:val=""/>
      <w:lvlJc w:val="left"/>
      <w:pPr>
        <w:ind w:left="0" w:firstLine="0"/>
      </w:pPr>
      <w:rPr>
        <w:rFonts w:hint="default"/>
      </w:rPr>
    </w:lvl>
  </w:abstractNum>
  <w:abstractNum w:abstractNumId="20" w15:restartNumberingAfterBreak="0">
    <w:nsid w:val="53DD01FF"/>
    <w:multiLevelType w:val="hybridMultilevel"/>
    <w:tmpl w:val="9534880A"/>
    <w:lvl w:ilvl="0" w:tplc="E2206C56">
      <w:start w:val="100"/>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A913CA2"/>
    <w:multiLevelType w:val="hybridMultilevel"/>
    <w:tmpl w:val="8AC090C4"/>
    <w:lvl w:ilvl="0" w:tplc="3D0A330C">
      <w:start w:val="1"/>
      <w:numFmt w:val="bullet"/>
      <w:pStyle w:val="Citation1"/>
      <w:lvlText w:val="“"/>
      <w:lvlJc w:val="left"/>
      <w:pPr>
        <w:ind w:left="2912" w:hanging="360"/>
      </w:pPr>
      <w:rPr>
        <w:rFonts w:ascii="Century Gothic" w:hAnsi="Century Gothic" w:hint="default"/>
        <w:b/>
        <w:i w:val="0"/>
        <w:caps w:val="0"/>
        <w:strike w:val="0"/>
        <w:dstrike w:val="0"/>
        <w:vanish w:val="0"/>
        <w:color w:val="F2D851" w:themeColor="accent5"/>
        <w:position w:val="-6"/>
        <w:sz w:val="80"/>
        <w:szCs w:val="80"/>
        <w:vertAlign w:val="baseline"/>
        <w:lang w:val="fr-FR"/>
      </w:rPr>
    </w:lvl>
    <w:lvl w:ilvl="1" w:tplc="040C0003" w:tentative="1">
      <w:start w:val="1"/>
      <w:numFmt w:val="bullet"/>
      <w:lvlText w:val="o"/>
      <w:lvlJc w:val="left"/>
      <w:pPr>
        <w:ind w:left="3923" w:hanging="360"/>
      </w:pPr>
      <w:rPr>
        <w:rFonts w:ascii="Courier New" w:hAnsi="Courier New" w:cs="Courier New" w:hint="default"/>
      </w:rPr>
    </w:lvl>
    <w:lvl w:ilvl="2" w:tplc="040C0005" w:tentative="1">
      <w:start w:val="1"/>
      <w:numFmt w:val="bullet"/>
      <w:lvlText w:val=""/>
      <w:lvlJc w:val="left"/>
      <w:pPr>
        <w:ind w:left="4643" w:hanging="360"/>
      </w:pPr>
      <w:rPr>
        <w:rFonts w:ascii="Wingdings" w:hAnsi="Wingdings" w:hint="default"/>
      </w:rPr>
    </w:lvl>
    <w:lvl w:ilvl="3" w:tplc="040C0001" w:tentative="1">
      <w:start w:val="1"/>
      <w:numFmt w:val="bullet"/>
      <w:lvlText w:val=""/>
      <w:lvlJc w:val="left"/>
      <w:pPr>
        <w:ind w:left="5363" w:hanging="360"/>
      </w:pPr>
      <w:rPr>
        <w:rFonts w:ascii="Symbol" w:hAnsi="Symbol" w:hint="default"/>
      </w:rPr>
    </w:lvl>
    <w:lvl w:ilvl="4" w:tplc="040C0003" w:tentative="1">
      <w:start w:val="1"/>
      <w:numFmt w:val="bullet"/>
      <w:lvlText w:val="o"/>
      <w:lvlJc w:val="left"/>
      <w:pPr>
        <w:ind w:left="6083" w:hanging="360"/>
      </w:pPr>
      <w:rPr>
        <w:rFonts w:ascii="Courier New" w:hAnsi="Courier New" w:cs="Courier New" w:hint="default"/>
      </w:rPr>
    </w:lvl>
    <w:lvl w:ilvl="5" w:tplc="040C0005" w:tentative="1">
      <w:start w:val="1"/>
      <w:numFmt w:val="bullet"/>
      <w:lvlText w:val=""/>
      <w:lvlJc w:val="left"/>
      <w:pPr>
        <w:ind w:left="6803" w:hanging="360"/>
      </w:pPr>
      <w:rPr>
        <w:rFonts w:ascii="Wingdings" w:hAnsi="Wingdings" w:hint="default"/>
      </w:rPr>
    </w:lvl>
    <w:lvl w:ilvl="6" w:tplc="040C0001" w:tentative="1">
      <w:start w:val="1"/>
      <w:numFmt w:val="bullet"/>
      <w:lvlText w:val=""/>
      <w:lvlJc w:val="left"/>
      <w:pPr>
        <w:ind w:left="7523" w:hanging="360"/>
      </w:pPr>
      <w:rPr>
        <w:rFonts w:ascii="Symbol" w:hAnsi="Symbol" w:hint="default"/>
      </w:rPr>
    </w:lvl>
    <w:lvl w:ilvl="7" w:tplc="040C0003" w:tentative="1">
      <w:start w:val="1"/>
      <w:numFmt w:val="bullet"/>
      <w:lvlText w:val="o"/>
      <w:lvlJc w:val="left"/>
      <w:pPr>
        <w:ind w:left="8243" w:hanging="360"/>
      </w:pPr>
      <w:rPr>
        <w:rFonts w:ascii="Courier New" w:hAnsi="Courier New" w:cs="Courier New" w:hint="default"/>
      </w:rPr>
    </w:lvl>
    <w:lvl w:ilvl="8" w:tplc="040C0005" w:tentative="1">
      <w:start w:val="1"/>
      <w:numFmt w:val="bullet"/>
      <w:lvlText w:val=""/>
      <w:lvlJc w:val="left"/>
      <w:pPr>
        <w:ind w:left="8963" w:hanging="360"/>
      </w:pPr>
      <w:rPr>
        <w:rFonts w:ascii="Wingdings" w:hAnsi="Wingdings" w:hint="default"/>
      </w:rPr>
    </w:lvl>
  </w:abstractNum>
  <w:abstractNum w:abstractNumId="22" w15:restartNumberingAfterBreak="0">
    <w:nsid w:val="5EA1207C"/>
    <w:multiLevelType w:val="hybridMultilevel"/>
    <w:tmpl w:val="B3CE8420"/>
    <w:lvl w:ilvl="0" w:tplc="74A8B4B4">
      <w:start w:val="1"/>
      <w:numFmt w:val="bullet"/>
      <w:lvlText w:val=""/>
      <w:lvlJc w:val="left"/>
      <w:pPr>
        <w:ind w:left="360" w:hanging="360"/>
      </w:pPr>
      <w:rPr>
        <w:rFonts w:ascii="Symbol" w:hAnsi="Symbol" w:hint="default"/>
        <w:u w:color="CCD6E1" w:themeColor="accent2" w:themeTint="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892734"/>
    <w:multiLevelType w:val="hybridMultilevel"/>
    <w:tmpl w:val="76E6D114"/>
    <w:lvl w:ilvl="0" w:tplc="E2206C56">
      <w:start w:val="100"/>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1D56632"/>
    <w:multiLevelType w:val="hybridMultilevel"/>
    <w:tmpl w:val="91F61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CF386C"/>
    <w:multiLevelType w:val="hybridMultilevel"/>
    <w:tmpl w:val="99D29DF8"/>
    <w:lvl w:ilvl="0" w:tplc="21D2EAB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8A4D44"/>
    <w:multiLevelType w:val="hybridMultilevel"/>
    <w:tmpl w:val="040C001D"/>
    <w:name w:val="Liste numérotée Ansa"/>
    <w:lvl w:ilvl="0" w:tplc="4BA21AC0">
      <w:start w:val="1"/>
      <w:numFmt w:val="upperRoman"/>
      <w:suff w:val="space"/>
      <w:lvlText w:val="%1."/>
      <w:lvlJc w:val="left"/>
      <w:pPr>
        <w:ind w:left="0" w:firstLine="0"/>
      </w:pPr>
      <w:rPr>
        <w:rFonts w:asciiTheme="majorHAnsi" w:hAnsiTheme="majorHAnsi" w:hint="default"/>
      </w:rPr>
    </w:lvl>
    <w:lvl w:ilvl="1" w:tplc="8FC647EA">
      <w:start w:val="1"/>
      <w:numFmt w:val="decimal"/>
      <w:lvlRestart w:val="0"/>
      <w:suff w:val="space"/>
      <w:lvlText w:val="%2."/>
      <w:lvlJc w:val="left"/>
      <w:pPr>
        <w:ind w:left="0" w:firstLine="0"/>
      </w:pPr>
      <w:rPr>
        <w:rFonts w:hint="default"/>
      </w:rPr>
    </w:lvl>
    <w:lvl w:ilvl="2" w:tplc="4C2A772C">
      <w:start w:val="1"/>
      <w:numFmt w:val="lowerLetter"/>
      <w:suff w:val="space"/>
      <w:lvlText w:val="%3."/>
      <w:lvlJc w:val="left"/>
      <w:pPr>
        <w:ind w:left="0" w:firstLine="0"/>
      </w:pPr>
      <w:rPr>
        <w:rFonts w:hint="default"/>
      </w:rPr>
    </w:lvl>
    <w:lvl w:ilvl="3" w:tplc="2D3CE3C6">
      <w:start w:val="1"/>
      <w:numFmt w:val="none"/>
      <w:suff w:val="space"/>
      <w:lvlText w:val=""/>
      <w:lvlJc w:val="left"/>
      <w:pPr>
        <w:ind w:left="0" w:firstLine="0"/>
      </w:pPr>
      <w:rPr>
        <w:rFonts w:hint="default"/>
      </w:rPr>
    </w:lvl>
    <w:lvl w:ilvl="4" w:tplc="A412C7F6">
      <w:start w:val="1"/>
      <w:numFmt w:val="none"/>
      <w:lvlText w:val=""/>
      <w:lvlJc w:val="left"/>
      <w:pPr>
        <w:ind w:left="0" w:firstLine="0"/>
      </w:pPr>
      <w:rPr>
        <w:rFonts w:hint="default"/>
      </w:rPr>
    </w:lvl>
    <w:lvl w:ilvl="5" w:tplc="A9EEACB2">
      <w:start w:val="1"/>
      <w:numFmt w:val="none"/>
      <w:lvlText w:val=""/>
      <w:lvlJc w:val="left"/>
      <w:pPr>
        <w:ind w:left="0" w:firstLine="0"/>
      </w:pPr>
      <w:rPr>
        <w:rFonts w:hint="default"/>
      </w:rPr>
    </w:lvl>
    <w:lvl w:ilvl="6" w:tplc="C0E2241A">
      <w:start w:val="1"/>
      <w:numFmt w:val="none"/>
      <w:lvlText w:val=""/>
      <w:lvlJc w:val="left"/>
      <w:pPr>
        <w:ind w:left="0" w:firstLine="0"/>
      </w:pPr>
      <w:rPr>
        <w:rFonts w:hint="default"/>
      </w:rPr>
    </w:lvl>
    <w:lvl w:ilvl="7" w:tplc="3C3AF256">
      <w:start w:val="1"/>
      <w:numFmt w:val="none"/>
      <w:lvlText w:val=""/>
      <w:lvlJc w:val="left"/>
      <w:pPr>
        <w:ind w:left="0" w:firstLine="0"/>
      </w:pPr>
      <w:rPr>
        <w:rFonts w:hint="default"/>
      </w:rPr>
    </w:lvl>
    <w:lvl w:ilvl="8" w:tplc="8BA0F258">
      <w:start w:val="1"/>
      <w:numFmt w:val="none"/>
      <w:lvlText w:val=""/>
      <w:lvlJc w:val="left"/>
      <w:pPr>
        <w:ind w:left="0" w:firstLine="0"/>
      </w:pPr>
      <w:rPr>
        <w:rFonts w:hint="default"/>
      </w:rPr>
    </w:lvl>
  </w:abstractNum>
  <w:abstractNum w:abstractNumId="27" w15:restartNumberingAfterBreak="0">
    <w:nsid w:val="76CF3831"/>
    <w:multiLevelType w:val="hybridMultilevel"/>
    <w:tmpl w:val="CA20DD82"/>
    <w:lvl w:ilvl="0" w:tplc="EA404476">
      <w:start w:val="7"/>
      <w:numFmt w:val="bullet"/>
      <w:lvlText w:val="-"/>
      <w:lvlJc w:val="left"/>
      <w:pPr>
        <w:ind w:left="720" w:hanging="360"/>
      </w:pPr>
      <w:rPr>
        <w:rFonts w:ascii="Century Gothic" w:eastAsiaTheme="majorEastAsia" w:hAnsi="Century Gothic"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431A36"/>
    <w:multiLevelType w:val="hybridMultilevel"/>
    <w:tmpl w:val="26A04C10"/>
    <w:lvl w:ilvl="0" w:tplc="040C0015">
      <w:start w:val="5"/>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21"/>
  </w:num>
  <w:num w:numId="4">
    <w:abstractNumId w:val="14"/>
  </w:num>
  <w:num w:numId="5">
    <w:abstractNumId w:val="8"/>
  </w:num>
  <w:num w:numId="6">
    <w:abstractNumId w:val="19"/>
  </w:num>
  <w:num w:numId="7">
    <w:abstractNumId w:val="13"/>
  </w:num>
  <w:num w:numId="8">
    <w:abstractNumId w:val="6"/>
  </w:num>
  <w:num w:numId="9">
    <w:abstractNumId w:val="25"/>
  </w:num>
  <w:num w:numId="10">
    <w:abstractNumId w:val="0"/>
  </w:num>
  <w:num w:numId="11">
    <w:abstractNumId w:val="9"/>
  </w:num>
  <w:num w:numId="12">
    <w:abstractNumId w:val="7"/>
  </w:num>
  <w:num w:numId="13">
    <w:abstractNumId w:val="17"/>
  </w:num>
  <w:num w:numId="14">
    <w:abstractNumId w:val="22"/>
  </w:num>
  <w:num w:numId="15">
    <w:abstractNumId w:val="16"/>
  </w:num>
  <w:num w:numId="16">
    <w:abstractNumId w:val="24"/>
  </w:num>
  <w:num w:numId="17">
    <w:abstractNumId w:val="3"/>
  </w:num>
  <w:num w:numId="18">
    <w:abstractNumId w:val="10"/>
  </w:num>
  <w:num w:numId="19">
    <w:abstractNumId w:val="4"/>
  </w:num>
  <w:num w:numId="20">
    <w:abstractNumId w:val="15"/>
  </w:num>
  <w:num w:numId="21">
    <w:abstractNumId w:val="28"/>
  </w:num>
  <w:num w:numId="22">
    <w:abstractNumId w:val="5"/>
  </w:num>
  <w:num w:numId="23">
    <w:abstractNumId w:val="1"/>
  </w:num>
  <w:num w:numId="24">
    <w:abstractNumId w:val="12"/>
  </w:num>
  <w:num w:numId="25">
    <w:abstractNumId w:val="20"/>
  </w:num>
  <w:num w:numId="26">
    <w:abstractNumId w:val="23"/>
  </w:num>
  <w:num w:numId="27">
    <w:abstractNumId w:val="18"/>
  </w:num>
  <w:num w:numId="28">
    <w:abstractNumId w:val="14"/>
  </w:num>
  <w:num w:numId="29">
    <w:abstractNumId w:val="14"/>
  </w:num>
  <w:num w:numId="30">
    <w:abstractNumId w:val="13"/>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00"/>
  <w:displayHorizontalDrawingGridEvery w:val="2"/>
  <w:displayVerticalDrawingGridEvery w:val="2"/>
  <w:characterSpacingControl w:val="doNotCompress"/>
  <w:hdrShapeDefaults>
    <o:shapedefaults v:ext="edit" spidmax="409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57"/>
    <w:rsid w:val="000008D7"/>
    <w:rsid w:val="00002A22"/>
    <w:rsid w:val="000068F2"/>
    <w:rsid w:val="0001115C"/>
    <w:rsid w:val="00011FF2"/>
    <w:rsid w:val="000126BA"/>
    <w:rsid w:val="00016CBA"/>
    <w:rsid w:val="00022B7A"/>
    <w:rsid w:val="00026ACF"/>
    <w:rsid w:val="00026ECD"/>
    <w:rsid w:val="00027156"/>
    <w:rsid w:val="00027C4F"/>
    <w:rsid w:val="00030015"/>
    <w:rsid w:val="00033B47"/>
    <w:rsid w:val="000350C5"/>
    <w:rsid w:val="000408C8"/>
    <w:rsid w:val="00045ECA"/>
    <w:rsid w:val="00047B7D"/>
    <w:rsid w:val="00050487"/>
    <w:rsid w:val="00055997"/>
    <w:rsid w:val="0006084C"/>
    <w:rsid w:val="00062B14"/>
    <w:rsid w:val="00062B52"/>
    <w:rsid w:val="000634EA"/>
    <w:rsid w:val="00070DA7"/>
    <w:rsid w:val="000744F5"/>
    <w:rsid w:val="0007526C"/>
    <w:rsid w:val="000754C3"/>
    <w:rsid w:val="00077159"/>
    <w:rsid w:val="000815B1"/>
    <w:rsid w:val="000818C4"/>
    <w:rsid w:val="000912CD"/>
    <w:rsid w:val="00091843"/>
    <w:rsid w:val="0009267A"/>
    <w:rsid w:val="00093689"/>
    <w:rsid w:val="00093EEC"/>
    <w:rsid w:val="000948C8"/>
    <w:rsid w:val="00095D87"/>
    <w:rsid w:val="000970E2"/>
    <w:rsid w:val="000A299C"/>
    <w:rsid w:val="000A6A16"/>
    <w:rsid w:val="000A6C81"/>
    <w:rsid w:val="000A7AA3"/>
    <w:rsid w:val="000B1A38"/>
    <w:rsid w:val="000B3C49"/>
    <w:rsid w:val="000B3F8B"/>
    <w:rsid w:val="000B50E2"/>
    <w:rsid w:val="000B6FCD"/>
    <w:rsid w:val="000C0484"/>
    <w:rsid w:val="000C27C4"/>
    <w:rsid w:val="000C6D71"/>
    <w:rsid w:val="000C6FEE"/>
    <w:rsid w:val="000D020D"/>
    <w:rsid w:val="000D062E"/>
    <w:rsid w:val="000D19FB"/>
    <w:rsid w:val="000D4BCC"/>
    <w:rsid w:val="000D65EF"/>
    <w:rsid w:val="000D740B"/>
    <w:rsid w:val="000E34D1"/>
    <w:rsid w:val="000E54DB"/>
    <w:rsid w:val="000E6A7F"/>
    <w:rsid w:val="000F1C4F"/>
    <w:rsid w:val="000F1E4F"/>
    <w:rsid w:val="000F68C7"/>
    <w:rsid w:val="0010176C"/>
    <w:rsid w:val="0010180D"/>
    <w:rsid w:val="00102475"/>
    <w:rsid w:val="001027B3"/>
    <w:rsid w:val="001033A1"/>
    <w:rsid w:val="001109B6"/>
    <w:rsid w:val="00110A9A"/>
    <w:rsid w:val="00113A68"/>
    <w:rsid w:val="001149D8"/>
    <w:rsid w:val="0012081D"/>
    <w:rsid w:val="00121B41"/>
    <w:rsid w:val="00123C37"/>
    <w:rsid w:val="00132563"/>
    <w:rsid w:val="00132CE5"/>
    <w:rsid w:val="00132F25"/>
    <w:rsid w:val="001331BF"/>
    <w:rsid w:val="0013497E"/>
    <w:rsid w:val="00134EB0"/>
    <w:rsid w:val="001364AF"/>
    <w:rsid w:val="00141EA9"/>
    <w:rsid w:val="001426D4"/>
    <w:rsid w:val="001437C0"/>
    <w:rsid w:val="00146E16"/>
    <w:rsid w:val="00153395"/>
    <w:rsid w:val="001557B1"/>
    <w:rsid w:val="0015607E"/>
    <w:rsid w:val="00156D87"/>
    <w:rsid w:val="00167A33"/>
    <w:rsid w:val="0017078B"/>
    <w:rsid w:val="00170D52"/>
    <w:rsid w:val="00170E3F"/>
    <w:rsid w:val="00171F9C"/>
    <w:rsid w:val="00172B1D"/>
    <w:rsid w:val="00172B21"/>
    <w:rsid w:val="001740D2"/>
    <w:rsid w:val="00175748"/>
    <w:rsid w:val="001766D1"/>
    <w:rsid w:val="00183640"/>
    <w:rsid w:val="00190143"/>
    <w:rsid w:val="0019310E"/>
    <w:rsid w:val="00194D73"/>
    <w:rsid w:val="0019563C"/>
    <w:rsid w:val="001A0306"/>
    <w:rsid w:val="001A4B7B"/>
    <w:rsid w:val="001A6B6C"/>
    <w:rsid w:val="001B048A"/>
    <w:rsid w:val="001B3649"/>
    <w:rsid w:val="001C1B52"/>
    <w:rsid w:val="001C641C"/>
    <w:rsid w:val="001C685F"/>
    <w:rsid w:val="001C6CAF"/>
    <w:rsid w:val="001D29EB"/>
    <w:rsid w:val="001D2CE7"/>
    <w:rsid w:val="001D44B6"/>
    <w:rsid w:val="001D7EEC"/>
    <w:rsid w:val="001E022B"/>
    <w:rsid w:val="001E209C"/>
    <w:rsid w:val="001E6791"/>
    <w:rsid w:val="001E7B72"/>
    <w:rsid w:val="001F1E03"/>
    <w:rsid w:val="001F2748"/>
    <w:rsid w:val="001F55F2"/>
    <w:rsid w:val="001F7D47"/>
    <w:rsid w:val="0020189E"/>
    <w:rsid w:val="00206E31"/>
    <w:rsid w:val="0021005D"/>
    <w:rsid w:val="00214E4A"/>
    <w:rsid w:val="0021688B"/>
    <w:rsid w:val="0021708A"/>
    <w:rsid w:val="00222C32"/>
    <w:rsid w:val="00223808"/>
    <w:rsid w:val="0022520C"/>
    <w:rsid w:val="00230109"/>
    <w:rsid w:val="0023059E"/>
    <w:rsid w:val="002309BE"/>
    <w:rsid w:val="002330D9"/>
    <w:rsid w:val="00233105"/>
    <w:rsid w:val="00242467"/>
    <w:rsid w:val="00245FBB"/>
    <w:rsid w:val="00246269"/>
    <w:rsid w:val="00246978"/>
    <w:rsid w:val="00247AA3"/>
    <w:rsid w:val="002503EB"/>
    <w:rsid w:val="00250BCA"/>
    <w:rsid w:val="00251B65"/>
    <w:rsid w:val="0025324A"/>
    <w:rsid w:val="002612DD"/>
    <w:rsid w:val="00262B17"/>
    <w:rsid w:val="00265146"/>
    <w:rsid w:val="00271CB4"/>
    <w:rsid w:val="00271DC4"/>
    <w:rsid w:val="00272763"/>
    <w:rsid w:val="002728A3"/>
    <w:rsid w:val="00272ACB"/>
    <w:rsid w:val="00273AB6"/>
    <w:rsid w:val="002743BF"/>
    <w:rsid w:val="002765DB"/>
    <w:rsid w:val="00282B99"/>
    <w:rsid w:val="0028388D"/>
    <w:rsid w:val="002861FE"/>
    <w:rsid w:val="0029205B"/>
    <w:rsid w:val="0029280B"/>
    <w:rsid w:val="00293142"/>
    <w:rsid w:val="00295FE9"/>
    <w:rsid w:val="00296470"/>
    <w:rsid w:val="00297CB8"/>
    <w:rsid w:val="002A078F"/>
    <w:rsid w:val="002A1614"/>
    <w:rsid w:val="002A37DF"/>
    <w:rsid w:val="002A431F"/>
    <w:rsid w:val="002A6BA4"/>
    <w:rsid w:val="002B17B0"/>
    <w:rsid w:val="002B2F82"/>
    <w:rsid w:val="002B55B4"/>
    <w:rsid w:val="002B6D85"/>
    <w:rsid w:val="002B7EC7"/>
    <w:rsid w:val="002C150A"/>
    <w:rsid w:val="002C2B20"/>
    <w:rsid w:val="002C3137"/>
    <w:rsid w:val="002C595D"/>
    <w:rsid w:val="002C7DB1"/>
    <w:rsid w:val="002D30C4"/>
    <w:rsid w:val="002D3842"/>
    <w:rsid w:val="002D5D07"/>
    <w:rsid w:val="002D65DF"/>
    <w:rsid w:val="002D75C3"/>
    <w:rsid w:val="002D7AD3"/>
    <w:rsid w:val="002E3113"/>
    <w:rsid w:val="002E7250"/>
    <w:rsid w:val="002F0701"/>
    <w:rsid w:val="002F117A"/>
    <w:rsid w:val="002F30CA"/>
    <w:rsid w:val="002F3CE0"/>
    <w:rsid w:val="0030060F"/>
    <w:rsid w:val="00300AF9"/>
    <w:rsid w:val="00301F2C"/>
    <w:rsid w:val="00301F39"/>
    <w:rsid w:val="003030C8"/>
    <w:rsid w:val="00307CB0"/>
    <w:rsid w:val="00313701"/>
    <w:rsid w:val="003151C5"/>
    <w:rsid w:val="00315CC0"/>
    <w:rsid w:val="00315E9F"/>
    <w:rsid w:val="00317F22"/>
    <w:rsid w:val="00320F55"/>
    <w:rsid w:val="003268DC"/>
    <w:rsid w:val="003302E3"/>
    <w:rsid w:val="00330E66"/>
    <w:rsid w:val="0033101A"/>
    <w:rsid w:val="00331197"/>
    <w:rsid w:val="00332987"/>
    <w:rsid w:val="0033382E"/>
    <w:rsid w:val="00342FC5"/>
    <w:rsid w:val="00343C65"/>
    <w:rsid w:val="00345CA9"/>
    <w:rsid w:val="003536AE"/>
    <w:rsid w:val="0035375E"/>
    <w:rsid w:val="00357A4D"/>
    <w:rsid w:val="00357CD7"/>
    <w:rsid w:val="003618D7"/>
    <w:rsid w:val="00362B41"/>
    <w:rsid w:val="00365131"/>
    <w:rsid w:val="003657DE"/>
    <w:rsid w:val="00366410"/>
    <w:rsid w:val="003716C5"/>
    <w:rsid w:val="00375D30"/>
    <w:rsid w:val="00375F1D"/>
    <w:rsid w:val="00377239"/>
    <w:rsid w:val="0038069E"/>
    <w:rsid w:val="00382DBE"/>
    <w:rsid w:val="00385230"/>
    <w:rsid w:val="00385532"/>
    <w:rsid w:val="00385A64"/>
    <w:rsid w:val="00391AEA"/>
    <w:rsid w:val="00392E18"/>
    <w:rsid w:val="00394BA5"/>
    <w:rsid w:val="00395813"/>
    <w:rsid w:val="0039759F"/>
    <w:rsid w:val="003A0F7C"/>
    <w:rsid w:val="003A1E23"/>
    <w:rsid w:val="003A4C08"/>
    <w:rsid w:val="003A4CFB"/>
    <w:rsid w:val="003A5F82"/>
    <w:rsid w:val="003B5B13"/>
    <w:rsid w:val="003C1AF2"/>
    <w:rsid w:val="003C2F03"/>
    <w:rsid w:val="003C33DC"/>
    <w:rsid w:val="003D1240"/>
    <w:rsid w:val="003D13BE"/>
    <w:rsid w:val="003D1842"/>
    <w:rsid w:val="003D3251"/>
    <w:rsid w:val="003D655F"/>
    <w:rsid w:val="003E01D6"/>
    <w:rsid w:val="003ECE06"/>
    <w:rsid w:val="003F2568"/>
    <w:rsid w:val="003F2DF0"/>
    <w:rsid w:val="003F583E"/>
    <w:rsid w:val="00400D21"/>
    <w:rsid w:val="00400E48"/>
    <w:rsid w:val="00403239"/>
    <w:rsid w:val="004060AF"/>
    <w:rsid w:val="00406190"/>
    <w:rsid w:val="00407B96"/>
    <w:rsid w:val="00410F6B"/>
    <w:rsid w:val="00412B05"/>
    <w:rsid w:val="00414C19"/>
    <w:rsid w:val="00415F0B"/>
    <w:rsid w:val="00417814"/>
    <w:rsid w:val="00426FDE"/>
    <w:rsid w:val="0042746C"/>
    <w:rsid w:val="0043084A"/>
    <w:rsid w:val="004312FC"/>
    <w:rsid w:val="00432543"/>
    <w:rsid w:val="00433C4F"/>
    <w:rsid w:val="0043430B"/>
    <w:rsid w:val="00435566"/>
    <w:rsid w:val="0043628F"/>
    <w:rsid w:val="00436887"/>
    <w:rsid w:val="0044251F"/>
    <w:rsid w:val="004437FF"/>
    <w:rsid w:val="00445044"/>
    <w:rsid w:val="0044646F"/>
    <w:rsid w:val="004469AE"/>
    <w:rsid w:val="00446F7C"/>
    <w:rsid w:val="00452422"/>
    <w:rsid w:val="004543C8"/>
    <w:rsid w:val="00456400"/>
    <w:rsid w:val="004569AD"/>
    <w:rsid w:val="00457517"/>
    <w:rsid w:val="00460C22"/>
    <w:rsid w:val="00461397"/>
    <w:rsid w:val="00462600"/>
    <w:rsid w:val="004636C0"/>
    <w:rsid w:val="00465985"/>
    <w:rsid w:val="0046650F"/>
    <w:rsid w:val="00470C6A"/>
    <w:rsid w:val="00470EDA"/>
    <w:rsid w:val="00475164"/>
    <w:rsid w:val="00476225"/>
    <w:rsid w:val="004767B4"/>
    <w:rsid w:val="00477623"/>
    <w:rsid w:val="00477CDB"/>
    <w:rsid w:val="00477D14"/>
    <w:rsid w:val="004801B1"/>
    <w:rsid w:val="00482AAD"/>
    <w:rsid w:val="00485E2C"/>
    <w:rsid w:val="0049041E"/>
    <w:rsid w:val="00491C7F"/>
    <w:rsid w:val="00495106"/>
    <w:rsid w:val="00496981"/>
    <w:rsid w:val="00496C01"/>
    <w:rsid w:val="00496DAB"/>
    <w:rsid w:val="00497660"/>
    <w:rsid w:val="004A03C8"/>
    <w:rsid w:val="004A082E"/>
    <w:rsid w:val="004A3E95"/>
    <w:rsid w:val="004A3FDF"/>
    <w:rsid w:val="004A5EA8"/>
    <w:rsid w:val="004A73F5"/>
    <w:rsid w:val="004B0AB6"/>
    <w:rsid w:val="004B2274"/>
    <w:rsid w:val="004B2D27"/>
    <w:rsid w:val="004B638D"/>
    <w:rsid w:val="004B7000"/>
    <w:rsid w:val="004C4807"/>
    <w:rsid w:val="004C4D1C"/>
    <w:rsid w:val="004C616F"/>
    <w:rsid w:val="004D3694"/>
    <w:rsid w:val="004D7B2C"/>
    <w:rsid w:val="004E1087"/>
    <w:rsid w:val="004E4980"/>
    <w:rsid w:val="004E63F4"/>
    <w:rsid w:val="004F2E83"/>
    <w:rsid w:val="004F6B4D"/>
    <w:rsid w:val="00502E4F"/>
    <w:rsid w:val="00503593"/>
    <w:rsid w:val="00503E64"/>
    <w:rsid w:val="00504E27"/>
    <w:rsid w:val="00507394"/>
    <w:rsid w:val="00507BF2"/>
    <w:rsid w:val="00513048"/>
    <w:rsid w:val="00515D4A"/>
    <w:rsid w:val="005176FF"/>
    <w:rsid w:val="00522743"/>
    <w:rsid w:val="005234FA"/>
    <w:rsid w:val="00523CD2"/>
    <w:rsid w:val="005240DA"/>
    <w:rsid w:val="00526A17"/>
    <w:rsid w:val="00526D97"/>
    <w:rsid w:val="00530F73"/>
    <w:rsid w:val="00531412"/>
    <w:rsid w:val="00531671"/>
    <w:rsid w:val="0053466A"/>
    <w:rsid w:val="00536AD6"/>
    <w:rsid w:val="0054110E"/>
    <w:rsid w:val="005434FA"/>
    <w:rsid w:val="00543DE5"/>
    <w:rsid w:val="00544D68"/>
    <w:rsid w:val="0055091A"/>
    <w:rsid w:val="0055129E"/>
    <w:rsid w:val="00551F50"/>
    <w:rsid w:val="005545C8"/>
    <w:rsid w:val="0056386B"/>
    <w:rsid w:val="00563C3A"/>
    <w:rsid w:val="00567ED8"/>
    <w:rsid w:val="00571FD0"/>
    <w:rsid w:val="00573246"/>
    <w:rsid w:val="00575605"/>
    <w:rsid w:val="00581DA2"/>
    <w:rsid w:val="00581EC8"/>
    <w:rsid w:val="005832B0"/>
    <w:rsid w:val="00591C57"/>
    <w:rsid w:val="00592D90"/>
    <w:rsid w:val="00594051"/>
    <w:rsid w:val="00594F53"/>
    <w:rsid w:val="00597BF9"/>
    <w:rsid w:val="005A0889"/>
    <w:rsid w:val="005A1680"/>
    <w:rsid w:val="005A1D25"/>
    <w:rsid w:val="005A2543"/>
    <w:rsid w:val="005A6901"/>
    <w:rsid w:val="005B0F76"/>
    <w:rsid w:val="005B1FBD"/>
    <w:rsid w:val="005B2BC0"/>
    <w:rsid w:val="005B3E09"/>
    <w:rsid w:val="005B579C"/>
    <w:rsid w:val="005B7C2A"/>
    <w:rsid w:val="005C0A80"/>
    <w:rsid w:val="005C3773"/>
    <w:rsid w:val="005C4F86"/>
    <w:rsid w:val="005C7974"/>
    <w:rsid w:val="005D0D88"/>
    <w:rsid w:val="005D0DB7"/>
    <w:rsid w:val="005D4B91"/>
    <w:rsid w:val="005D6805"/>
    <w:rsid w:val="005E1772"/>
    <w:rsid w:val="005E2618"/>
    <w:rsid w:val="005E27DC"/>
    <w:rsid w:val="005E31C2"/>
    <w:rsid w:val="005E4BAB"/>
    <w:rsid w:val="005E584D"/>
    <w:rsid w:val="005E65FD"/>
    <w:rsid w:val="005E717D"/>
    <w:rsid w:val="005E7249"/>
    <w:rsid w:val="005E7954"/>
    <w:rsid w:val="005F0C4D"/>
    <w:rsid w:val="005F1426"/>
    <w:rsid w:val="005F39C6"/>
    <w:rsid w:val="006003ED"/>
    <w:rsid w:val="00601968"/>
    <w:rsid w:val="00601D7D"/>
    <w:rsid w:val="00603A1E"/>
    <w:rsid w:val="006043CA"/>
    <w:rsid w:val="006048E1"/>
    <w:rsid w:val="00611CD7"/>
    <w:rsid w:val="00612536"/>
    <w:rsid w:val="00617AD2"/>
    <w:rsid w:val="006203D9"/>
    <w:rsid w:val="00620E69"/>
    <w:rsid w:val="00622F16"/>
    <w:rsid w:val="00631720"/>
    <w:rsid w:val="006325A7"/>
    <w:rsid w:val="006325A9"/>
    <w:rsid w:val="00632F64"/>
    <w:rsid w:val="00636100"/>
    <w:rsid w:val="00641793"/>
    <w:rsid w:val="00645726"/>
    <w:rsid w:val="00646FBE"/>
    <w:rsid w:val="00651F2B"/>
    <w:rsid w:val="00655787"/>
    <w:rsid w:val="00655A88"/>
    <w:rsid w:val="0066035B"/>
    <w:rsid w:val="006606F2"/>
    <w:rsid w:val="006608A9"/>
    <w:rsid w:val="0066201C"/>
    <w:rsid w:val="00662D21"/>
    <w:rsid w:val="00664BC8"/>
    <w:rsid w:val="006666A7"/>
    <w:rsid w:val="006669AB"/>
    <w:rsid w:val="006678F8"/>
    <w:rsid w:val="00667923"/>
    <w:rsid w:val="00671113"/>
    <w:rsid w:val="0067305E"/>
    <w:rsid w:val="00674CD5"/>
    <w:rsid w:val="006769A2"/>
    <w:rsid w:val="00682022"/>
    <w:rsid w:val="00682166"/>
    <w:rsid w:val="00682A22"/>
    <w:rsid w:val="006864E0"/>
    <w:rsid w:val="00686502"/>
    <w:rsid w:val="006873C4"/>
    <w:rsid w:val="00687BF5"/>
    <w:rsid w:val="00690F2E"/>
    <w:rsid w:val="00693101"/>
    <w:rsid w:val="00693AC2"/>
    <w:rsid w:val="0069451A"/>
    <w:rsid w:val="00697DBF"/>
    <w:rsid w:val="006A12DA"/>
    <w:rsid w:val="006A705A"/>
    <w:rsid w:val="006B0ABE"/>
    <w:rsid w:val="006B22BA"/>
    <w:rsid w:val="006B33A9"/>
    <w:rsid w:val="006B5E03"/>
    <w:rsid w:val="006C196A"/>
    <w:rsid w:val="006C1A8C"/>
    <w:rsid w:val="006C1FF1"/>
    <w:rsid w:val="006C5471"/>
    <w:rsid w:val="006C63A3"/>
    <w:rsid w:val="006C6FB9"/>
    <w:rsid w:val="006C7C44"/>
    <w:rsid w:val="006D0E0C"/>
    <w:rsid w:val="006D210E"/>
    <w:rsid w:val="006D2B97"/>
    <w:rsid w:val="006D3D2E"/>
    <w:rsid w:val="006E41A9"/>
    <w:rsid w:val="006E439F"/>
    <w:rsid w:val="006E44B1"/>
    <w:rsid w:val="006E53BB"/>
    <w:rsid w:val="006E678C"/>
    <w:rsid w:val="006F1F67"/>
    <w:rsid w:val="006F36BF"/>
    <w:rsid w:val="006F4DD3"/>
    <w:rsid w:val="006F5673"/>
    <w:rsid w:val="006F7FF0"/>
    <w:rsid w:val="00700309"/>
    <w:rsid w:val="007018CF"/>
    <w:rsid w:val="00702E51"/>
    <w:rsid w:val="00704EB6"/>
    <w:rsid w:val="00705860"/>
    <w:rsid w:val="00711BF5"/>
    <w:rsid w:val="00713071"/>
    <w:rsid w:val="00714086"/>
    <w:rsid w:val="00717BC7"/>
    <w:rsid w:val="007216AA"/>
    <w:rsid w:val="007228C8"/>
    <w:rsid w:val="00723976"/>
    <w:rsid w:val="00726160"/>
    <w:rsid w:val="00726C06"/>
    <w:rsid w:val="0073041F"/>
    <w:rsid w:val="00730DA9"/>
    <w:rsid w:val="007324F4"/>
    <w:rsid w:val="00735FB5"/>
    <w:rsid w:val="00741487"/>
    <w:rsid w:val="007418E2"/>
    <w:rsid w:val="00743CBB"/>
    <w:rsid w:val="007447BD"/>
    <w:rsid w:val="007452F9"/>
    <w:rsid w:val="00745D2B"/>
    <w:rsid w:val="00752644"/>
    <w:rsid w:val="00752FFE"/>
    <w:rsid w:val="0075424F"/>
    <w:rsid w:val="00755B5D"/>
    <w:rsid w:val="00760D67"/>
    <w:rsid w:val="00762D53"/>
    <w:rsid w:val="00763FC4"/>
    <w:rsid w:val="00765418"/>
    <w:rsid w:val="00766463"/>
    <w:rsid w:val="007664BD"/>
    <w:rsid w:val="0076746B"/>
    <w:rsid w:val="00770B68"/>
    <w:rsid w:val="0077290D"/>
    <w:rsid w:val="00773EB8"/>
    <w:rsid w:val="007758ED"/>
    <w:rsid w:val="00775A43"/>
    <w:rsid w:val="00775D6F"/>
    <w:rsid w:val="007801A9"/>
    <w:rsid w:val="00782567"/>
    <w:rsid w:val="00782E51"/>
    <w:rsid w:val="00784AFD"/>
    <w:rsid w:val="00793E02"/>
    <w:rsid w:val="00796D7A"/>
    <w:rsid w:val="007A180C"/>
    <w:rsid w:val="007A40CA"/>
    <w:rsid w:val="007A43D8"/>
    <w:rsid w:val="007A6FE8"/>
    <w:rsid w:val="007A704D"/>
    <w:rsid w:val="007B2735"/>
    <w:rsid w:val="007B2C6B"/>
    <w:rsid w:val="007B4AA8"/>
    <w:rsid w:val="007B622B"/>
    <w:rsid w:val="007C0811"/>
    <w:rsid w:val="007C1003"/>
    <w:rsid w:val="007C1250"/>
    <w:rsid w:val="007C54EC"/>
    <w:rsid w:val="007D0099"/>
    <w:rsid w:val="007D078D"/>
    <w:rsid w:val="007D18A9"/>
    <w:rsid w:val="007D5F28"/>
    <w:rsid w:val="007E0B14"/>
    <w:rsid w:val="007F1701"/>
    <w:rsid w:val="007F1D5C"/>
    <w:rsid w:val="007F66C5"/>
    <w:rsid w:val="007F6B01"/>
    <w:rsid w:val="007F6F9A"/>
    <w:rsid w:val="007F783A"/>
    <w:rsid w:val="00801C97"/>
    <w:rsid w:val="00804E61"/>
    <w:rsid w:val="00807036"/>
    <w:rsid w:val="00811B57"/>
    <w:rsid w:val="008143F6"/>
    <w:rsid w:val="00814FD3"/>
    <w:rsid w:val="00817082"/>
    <w:rsid w:val="00820105"/>
    <w:rsid w:val="00822218"/>
    <w:rsid w:val="00824B17"/>
    <w:rsid w:val="00825E9E"/>
    <w:rsid w:val="00827169"/>
    <w:rsid w:val="008306D0"/>
    <w:rsid w:val="00831577"/>
    <w:rsid w:val="00831727"/>
    <w:rsid w:val="0083207C"/>
    <w:rsid w:val="0083278E"/>
    <w:rsid w:val="00833E2E"/>
    <w:rsid w:val="00834B09"/>
    <w:rsid w:val="00840B0A"/>
    <w:rsid w:val="008512F3"/>
    <w:rsid w:val="00851747"/>
    <w:rsid w:val="00855AA2"/>
    <w:rsid w:val="00860ADE"/>
    <w:rsid w:val="00862C3D"/>
    <w:rsid w:val="00864B12"/>
    <w:rsid w:val="00865BFC"/>
    <w:rsid w:val="00866CBF"/>
    <w:rsid w:val="008732EC"/>
    <w:rsid w:val="00874D34"/>
    <w:rsid w:val="008756AD"/>
    <w:rsid w:val="008764DF"/>
    <w:rsid w:val="00880749"/>
    <w:rsid w:val="008836D4"/>
    <w:rsid w:val="00883D2E"/>
    <w:rsid w:val="00887EAC"/>
    <w:rsid w:val="0089026A"/>
    <w:rsid w:val="00890709"/>
    <w:rsid w:val="008932FA"/>
    <w:rsid w:val="008956B5"/>
    <w:rsid w:val="00896709"/>
    <w:rsid w:val="008A7EDE"/>
    <w:rsid w:val="008B0377"/>
    <w:rsid w:val="008B05DB"/>
    <w:rsid w:val="008B150A"/>
    <w:rsid w:val="008B16E6"/>
    <w:rsid w:val="008B199F"/>
    <w:rsid w:val="008B2A23"/>
    <w:rsid w:val="008B3D6A"/>
    <w:rsid w:val="008B4D30"/>
    <w:rsid w:val="008B7167"/>
    <w:rsid w:val="008C2B49"/>
    <w:rsid w:val="008C3736"/>
    <w:rsid w:val="008C530A"/>
    <w:rsid w:val="008C67A5"/>
    <w:rsid w:val="008C7632"/>
    <w:rsid w:val="008C7B34"/>
    <w:rsid w:val="008D40F1"/>
    <w:rsid w:val="008D6195"/>
    <w:rsid w:val="008D6E66"/>
    <w:rsid w:val="008E1B2D"/>
    <w:rsid w:val="008E2BCD"/>
    <w:rsid w:val="008E3B2D"/>
    <w:rsid w:val="008E40E2"/>
    <w:rsid w:val="008F470F"/>
    <w:rsid w:val="008F7741"/>
    <w:rsid w:val="00901618"/>
    <w:rsid w:val="009031C6"/>
    <w:rsid w:val="009035AC"/>
    <w:rsid w:val="00904CAD"/>
    <w:rsid w:val="00907478"/>
    <w:rsid w:val="00907741"/>
    <w:rsid w:val="009079AD"/>
    <w:rsid w:val="00910204"/>
    <w:rsid w:val="00911141"/>
    <w:rsid w:val="00911964"/>
    <w:rsid w:val="0091688F"/>
    <w:rsid w:val="00920326"/>
    <w:rsid w:val="00921639"/>
    <w:rsid w:val="009218F6"/>
    <w:rsid w:val="00921F52"/>
    <w:rsid w:val="00922D04"/>
    <w:rsid w:val="00922E3E"/>
    <w:rsid w:val="009233A6"/>
    <w:rsid w:val="00923DFA"/>
    <w:rsid w:val="009261B9"/>
    <w:rsid w:val="00926454"/>
    <w:rsid w:val="009265EB"/>
    <w:rsid w:val="009278F0"/>
    <w:rsid w:val="00932759"/>
    <w:rsid w:val="0093562A"/>
    <w:rsid w:val="00935D18"/>
    <w:rsid w:val="009365B8"/>
    <w:rsid w:val="00936F93"/>
    <w:rsid w:val="0093721D"/>
    <w:rsid w:val="009413FF"/>
    <w:rsid w:val="009424CF"/>
    <w:rsid w:val="009428F0"/>
    <w:rsid w:val="00943F99"/>
    <w:rsid w:val="009446CC"/>
    <w:rsid w:val="00945471"/>
    <w:rsid w:val="00946D26"/>
    <w:rsid w:val="0094762D"/>
    <w:rsid w:val="009476B8"/>
    <w:rsid w:val="00947D72"/>
    <w:rsid w:val="00952B6C"/>
    <w:rsid w:val="00954052"/>
    <w:rsid w:val="00954997"/>
    <w:rsid w:val="00954F11"/>
    <w:rsid w:val="0095605A"/>
    <w:rsid w:val="00961E74"/>
    <w:rsid w:val="00964410"/>
    <w:rsid w:val="00965FA3"/>
    <w:rsid w:val="00967232"/>
    <w:rsid w:val="00972031"/>
    <w:rsid w:val="0097214A"/>
    <w:rsid w:val="009735B6"/>
    <w:rsid w:val="00977E67"/>
    <w:rsid w:val="009808F8"/>
    <w:rsid w:val="009875FE"/>
    <w:rsid w:val="0098794C"/>
    <w:rsid w:val="00991737"/>
    <w:rsid w:val="009921A1"/>
    <w:rsid w:val="00993AEC"/>
    <w:rsid w:val="009944EA"/>
    <w:rsid w:val="0099483D"/>
    <w:rsid w:val="00994FC3"/>
    <w:rsid w:val="0099618B"/>
    <w:rsid w:val="00996368"/>
    <w:rsid w:val="009971E0"/>
    <w:rsid w:val="009A0077"/>
    <w:rsid w:val="009A0947"/>
    <w:rsid w:val="009A205D"/>
    <w:rsid w:val="009A363B"/>
    <w:rsid w:val="009A469C"/>
    <w:rsid w:val="009A60B0"/>
    <w:rsid w:val="009B02D7"/>
    <w:rsid w:val="009B0F2A"/>
    <w:rsid w:val="009B17B0"/>
    <w:rsid w:val="009B24CF"/>
    <w:rsid w:val="009B2682"/>
    <w:rsid w:val="009B36BE"/>
    <w:rsid w:val="009B7191"/>
    <w:rsid w:val="009C2B58"/>
    <w:rsid w:val="009C6A5C"/>
    <w:rsid w:val="009D1964"/>
    <w:rsid w:val="009D53B1"/>
    <w:rsid w:val="009D5AEB"/>
    <w:rsid w:val="009D6C89"/>
    <w:rsid w:val="009D7897"/>
    <w:rsid w:val="009E06EA"/>
    <w:rsid w:val="009E1CDA"/>
    <w:rsid w:val="009E44C8"/>
    <w:rsid w:val="009E49E7"/>
    <w:rsid w:val="009E551A"/>
    <w:rsid w:val="009E7323"/>
    <w:rsid w:val="009F0622"/>
    <w:rsid w:val="009F13B8"/>
    <w:rsid w:val="009F1FF2"/>
    <w:rsid w:val="009F392C"/>
    <w:rsid w:val="009F410C"/>
    <w:rsid w:val="009F50CA"/>
    <w:rsid w:val="009F598D"/>
    <w:rsid w:val="009F6B9E"/>
    <w:rsid w:val="009F7959"/>
    <w:rsid w:val="00A00EF5"/>
    <w:rsid w:val="00A01738"/>
    <w:rsid w:val="00A02597"/>
    <w:rsid w:val="00A04582"/>
    <w:rsid w:val="00A12F04"/>
    <w:rsid w:val="00A13389"/>
    <w:rsid w:val="00A13E7B"/>
    <w:rsid w:val="00A15008"/>
    <w:rsid w:val="00A15E57"/>
    <w:rsid w:val="00A16FE7"/>
    <w:rsid w:val="00A20FE5"/>
    <w:rsid w:val="00A21746"/>
    <w:rsid w:val="00A22757"/>
    <w:rsid w:val="00A24469"/>
    <w:rsid w:val="00A26215"/>
    <w:rsid w:val="00A30496"/>
    <w:rsid w:val="00A31556"/>
    <w:rsid w:val="00A333D0"/>
    <w:rsid w:val="00A34B5D"/>
    <w:rsid w:val="00A466A8"/>
    <w:rsid w:val="00A50B9F"/>
    <w:rsid w:val="00A515EF"/>
    <w:rsid w:val="00A530C0"/>
    <w:rsid w:val="00A5453E"/>
    <w:rsid w:val="00A54953"/>
    <w:rsid w:val="00A57540"/>
    <w:rsid w:val="00A6009D"/>
    <w:rsid w:val="00A660B3"/>
    <w:rsid w:val="00A6665D"/>
    <w:rsid w:val="00A7025C"/>
    <w:rsid w:val="00A755DB"/>
    <w:rsid w:val="00A75E8C"/>
    <w:rsid w:val="00A75F58"/>
    <w:rsid w:val="00A8023E"/>
    <w:rsid w:val="00A8172A"/>
    <w:rsid w:val="00A81CE8"/>
    <w:rsid w:val="00A820DE"/>
    <w:rsid w:val="00A85A96"/>
    <w:rsid w:val="00A90BD5"/>
    <w:rsid w:val="00A9119E"/>
    <w:rsid w:val="00A918A6"/>
    <w:rsid w:val="00A94EDB"/>
    <w:rsid w:val="00A96AE0"/>
    <w:rsid w:val="00A97F51"/>
    <w:rsid w:val="00AA0DCC"/>
    <w:rsid w:val="00AA1A53"/>
    <w:rsid w:val="00AA1F5C"/>
    <w:rsid w:val="00AA31B9"/>
    <w:rsid w:val="00AA4F7A"/>
    <w:rsid w:val="00AA5A21"/>
    <w:rsid w:val="00AA5F65"/>
    <w:rsid w:val="00AA79C9"/>
    <w:rsid w:val="00AB09DA"/>
    <w:rsid w:val="00AB3EF2"/>
    <w:rsid w:val="00AB5F7F"/>
    <w:rsid w:val="00AB7641"/>
    <w:rsid w:val="00AC1008"/>
    <w:rsid w:val="00AC1CA6"/>
    <w:rsid w:val="00AC4F39"/>
    <w:rsid w:val="00AC6367"/>
    <w:rsid w:val="00AD0299"/>
    <w:rsid w:val="00AD7C9F"/>
    <w:rsid w:val="00AE2B6F"/>
    <w:rsid w:val="00AE49CC"/>
    <w:rsid w:val="00AE4C87"/>
    <w:rsid w:val="00AE5703"/>
    <w:rsid w:val="00AE5FA1"/>
    <w:rsid w:val="00AF01B3"/>
    <w:rsid w:val="00AF24AD"/>
    <w:rsid w:val="00AF2962"/>
    <w:rsid w:val="00AF2FB9"/>
    <w:rsid w:val="00AF66A3"/>
    <w:rsid w:val="00B007E0"/>
    <w:rsid w:val="00B039A6"/>
    <w:rsid w:val="00B046A2"/>
    <w:rsid w:val="00B063ED"/>
    <w:rsid w:val="00B068DF"/>
    <w:rsid w:val="00B07C3C"/>
    <w:rsid w:val="00B11B0B"/>
    <w:rsid w:val="00B13BF2"/>
    <w:rsid w:val="00B14306"/>
    <w:rsid w:val="00B151EB"/>
    <w:rsid w:val="00B2563D"/>
    <w:rsid w:val="00B266C1"/>
    <w:rsid w:val="00B30917"/>
    <w:rsid w:val="00B329F3"/>
    <w:rsid w:val="00B361CC"/>
    <w:rsid w:val="00B37B13"/>
    <w:rsid w:val="00B43581"/>
    <w:rsid w:val="00B44B9A"/>
    <w:rsid w:val="00B457BF"/>
    <w:rsid w:val="00B45D93"/>
    <w:rsid w:val="00B47478"/>
    <w:rsid w:val="00B52DD0"/>
    <w:rsid w:val="00B53B91"/>
    <w:rsid w:val="00B5419D"/>
    <w:rsid w:val="00B54722"/>
    <w:rsid w:val="00B5669B"/>
    <w:rsid w:val="00B62107"/>
    <w:rsid w:val="00B65511"/>
    <w:rsid w:val="00B66916"/>
    <w:rsid w:val="00B70798"/>
    <w:rsid w:val="00B709AA"/>
    <w:rsid w:val="00B714DA"/>
    <w:rsid w:val="00B72CA1"/>
    <w:rsid w:val="00B74FCC"/>
    <w:rsid w:val="00B75C5A"/>
    <w:rsid w:val="00B76990"/>
    <w:rsid w:val="00B76CC0"/>
    <w:rsid w:val="00B803E5"/>
    <w:rsid w:val="00B842C5"/>
    <w:rsid w:val="00B874AE"/>
    <w:rsid w:val="00B87935"/>
    <w:rsid w:val="00B87E0A"/>
    <w:rsid w:val="00B90395"/>
    <w:rsid w:val="00B92DD7"/>
    <w:rsid w:val="00B94CB4"/>
    <w:rsid w:val="00B9695D"/>
    <w:rsid w:val="00B979F3"/>
    <w:rsid w:val="00BB0B3F"/>
    <w:rsid w:val="00BB186C"/>
    <w:rsid w:val="00BB27CB"/>
    <w:rsid w:val="00BB2FC0"/>
    <w:rsid w:val="00BB38E9"/>
    <w:rsid w:val="00BB59ED"/>
    <w:rsid w:val="00BC0E82"/>
    <w:rsid w:val="00BC1679"/>
    <w:rsid w:val="00BC16B2"/>
    <w:rsid w:val="00BC272E"/>
    <w:rsid w:val="00BC3937"/>
    <w:rsid w:val="00BC5444"/>
    <w:rsid w:val="00BC5F8A"/>
    <w:rsid w:val="00BD2F4F"/>
    <w:rsid w:val="00BD3372"/>
    <w:rsid w:val="00BD55F6"/>
    <w:rsid w:val="00BD6319"/>
    <w:rsid w:val="00BE0F4D"/>
    <w:rsid w:val="00BE28AC"/>
    <w:rsid w:val="00BE432C"/>
    <w:rsid w:val="00BF0626"/>
    <w:rsid w:val="00BF10D5"/>
    <w:rsid w:val="00BF14FE"/>
    <w:rsid w:val="00BF2662"/>
    <w:rsid w:val="00BF3C8B"/>
    <w:rsid w:val="00BF4198"/>
    <w:rsid w:val="00BF65F0"/>
    <w:rsid w:val="00BF70CF"/>
    <w:rsid w:val="00C00C39"/>
    <w:rsid w:val="00C026F2"/>
    <w:rsid w:val="00C033ED"/>
    <w:rsid w:val="00C043F1"/>
    <w:rsid w:val="00C04FFD"/>
    <w:rsid w:val="00C05792"/>
    <w:rsid w:val="00C061D8"/>
    <w:rsid w:val="00C079FD"/>
    <w:rsid w:val="00C1056A"/>
    <w:rsid w:val="00C11814"/>
    <w:rsid w:val="00C13118"/>
    <w:rsid w:val="00C138D2"/>
    <w:rsid w:val="00C1507A"/>
    <w:rsid w:val="00C1548C"/>
    <w:rsid w:val="00C21543"/>
    <w:rsid w:val="00C22613"/>
    <w:rsid w:val="00C27C99"/>
    <w:rsid w:val="00C27D2E"/>
    <w:rsid w:val="00C31113"/>
    <w:rsid w:val="00C316D7"/>
    <w:rsid w:val="00C3499A"/>
    <w:rsid w:val="00C34B90"/>
    <w:rsid w:val="00C35675"/>
    <w:rsid w:val="00C3640D"/>
    <w:rsid w:val="00C36FED"/>
    <w:rsid w:val="00C4014C"/>
    <w:rsid w:val="00C50A17"/>
    <w:rsid w:val="00C50BBC"/>
    <w:rsid w:val="00C52269"/>
    <w:rsid w:val="00C531A0"/>
    <w:rsid w:val="00C5493E"/>
    <w:rsid w:val="00C6189F"/>
    <w:rsid w:val="00C6655E"/>
    <w:rsid w:val="00C708A7"/>
    <w:rsid w:val="00C76A9A"/>
    <w:rsid w:val="00C76C99"/>
    <w:rsid w:val="00C80F9A"/>
    <w:rsid w:val="00C814A9"/>
    <w:rsid w:val="00C82A07"/>
    <w:rsid w:val="00C83779"/>
    <w:rsid w:val="00C837D2"/>
    <w:rsid w:val="00C84B78"/>
    <w:rsid w:val="00C86C02"/>
    <w:rsid w:val="00C86C71"/>
    <w:rsid w:val="00C90368"/>
    <w:rsid w:val="00C93CB3"/>
    <w:rsid w:val="00C94D6C"/>
    <w:rsid w:val="00C94E79"/>
    <w:rsid w:val="00C95C7E"/>
    <w:rsid w:val="00CA1F92"/>
    <w:rsid w:val="00CA2EF7"/>
    <w:rsid w:val="00CA3CBA"/>
    <w:rsid w:val="00CA5454"/>
    <w:rsid w:val="00CA7E86"/>
    <w:rsid w:val="00CB0255"/>
    <w:rsid w:val="00CB03DB"/>
    <w:rsid w:val="00CB674C"/>
    <w:rsid w:val="00CB6825"/>
    <w:rsid w:val="00CB70E6"/>
    <w:rsid w:val="00CC1B1F"/>
    <w:rsid w:val="00CC5114"/>
    <w:rsid w:val="00CC59CA"/>
    <w:rsid w:val="00CD318E"/>
    <w:rsid w:val="00CD34ED"/>
    <w:rsid w:val="00CE0448"/>
    <w:rsid w:val="00CE2345"/>
    <w:rsid w:val="00CE34F0"/>
    <w:rsid w:val="00CE4CAA"/>
    <w:rsid w:val="00CE65C4"/>
    <w:rsid w:val="00CE775F"/>
    <w:rsid w:val="00CF1757"/>
    <w:rsid w:val="00D00165"/>
    <w:rsid w:val="00D0165E"/>
    <w:rsid w:val="00D02DBA"/>
    <w:rsid w:val="00D0476A"/>
    <w:rsid w:val="00D04E7C"/>
    <w:rsid w:val="00D078F2"/>
    <w:rsid w:val="00D10AFE"/>
    <w:rsid w:val="00D1245E"/>
    <w:rsid w:val="00D17322"/>
    <w:rsid w:val="00D23301"/>
    <w:rsid w:val="00D23395"/>
    <w:rsid w:val="00D259A1"/>
    <w:rsid w:val="00D26359"/>
    <w:rsid w:val="00D264B2"/>
    <w:rsid w:val="00D30960"/>
    <w:rsid w:val="00D322CF"/>
    <w:rsid w:val="00D33383"/>
    <w:rsid w:val="00D33DED"/>
    <w:rsid w:val="00D34729"/>
    <w:rsid w:val="00D378F6"/>
    <w:rsid w:val="00D41628"/>
    <w:rsid w:val="00D44371"/>
    <w:rsid w:val="00D454B8"/>
    <w:rsid w:val="00D51426"/>
    <w:rsid w:val="00D52541"/>
    <w:rsid w:val="00D525C9"/>
    <w:rsid w:val="00D52BD7"/>
    <w:rsid w:val="00D52CBF"/>
    <w:rsid w:val="00D541F1"/>
    <w:rsid w:val="00D573AB"/>
    <w:rsid w:val="00D61930"/>
    <w:rsid w:val="00D62C59"/>
    <w:rsid w:val="00D63BEA"/>
    <w:rsid w:val="00D649E8"/>
    <w:rsid w:val="00D65509"/>
    <w:rsid w:val="00D65B8A"/>
    <w:rsid w:val="00D70552"/>
    <w:rsid w:val="00D72A39"/>
    <w:rsid w:val="00D74214"/>
    <w:rsid w:val="00D76C43"/>
    <w:rsid w:val="00D77B6F"/>
    <w:rsid w:val="00D832DC"/>
    <w:rsid w:val="00D84B3E"/>
    <w:rsid w:val="00D86A4E"/>
    <w:rsid w:val="00D91EAC"/>
    <w:rsid w:val="00D9436A"/>
    <w:rsid w:val="00D95884"/>
    <w:rsid w:val="00D96EE1"/>
    <w:rsid w:val="00D975F6"/>
    <w:rsid w:val="00DA0285"/>
    <w:rsid w:val="00DA067E"/>
    <w:rsid w:val="00DA09FD"/>
    <w:rsid w:val="00DA0A55"/>
    <w:rsid w:val="00DA1DF0"/>
    <w:rsid w:val="00DA1F27"/>
    <w:rsid w:val="00DA4E71"/>
    <w:rsid w:val="00DB5820"/>
    <w:rsid w:val="00DB696C"/>
    <w:rsid w:val="00DB6BDB"/>
    <w:rsid w:val="00DC0C5B"/>
    <w:rsid w:val="00DC25B4"/>
    <w:rsid w:val="00DC3FE2"/>
    <w:rsid w:val="00DC40F6"/>
    <w:rsid w:val="00DC4FF6"/>
    <w:rsid w:val="00DD1AFB"/>
    <w:rsid w:val="00DD40F5"/>
    <w:rsid w:val="00DE1E59"/>
    <w:rsid w:val="00DE3792"/>
    <w:rsid w:val="00DE4F4C"/>
    <w:rsid w:val="00DE5B30"/>
    <w:rsid w:val="00DF1F32"/>
    <w:rsid w:val="00DF258E"/>
    <w:rsid w:val="00DF6553"/>
    <w:rsid w:val="00E0672B"/>
    <w:rsid w:val="00E06907"/>
    <w:rsid w:val="00E06EB1"/>
    <w:rsid w:val="00E07E6F"/>
    <w:rsid w:val="00E10E6B"/>
    <w:rsid w:val="00E11577"/>
    <w:rsid w:val="00E11E5A"/>
    <w:rsid w:val="00E1562A"/>
    <w:rsid w:val="00E20E61"/>
    <w:rsid w:val="00E22C83"/>
    <w:rsid w:val="00E23DF7"/>
    <w:rsid w:val="00E24490"/>
    <w:rsid w:val="00E2656D"/>
    <w:rsid w:val="00E26B4C"/>
    <w:rsid w:val="00E27FEF"/>
    <w:rsid w:val="00E31F87"/>
    <w:rsid w:val="00E31FE6"/>
    <w:rsid w:val="00E321D3"/>
    <w:rsid w:val="00E32785"/>
    <w:rsid w:val="00E32926"/>
    <w:rsid w:val="00E32C66"/>
    <w:rsid w:val="00E34D66"/>
    <w:rsid w:val="00E35C3C"/>
    <w:rsid w:val="00E3774E"/>
    <w:rsid w:val="00E4315C"/>
    <w:rsid w:val="00E447E0"/>
    <w:rsid w:val="00E46C60"/>
    <w:rsid w:val="00E50B81"/>
    <w:rsid w:val="00E5123F"/>
    <w:rsid w:val="00E54AB1"/>
    <w:rsid w:val="00E5525E"/>
    <w:rsid w:val="00E5537E"/>
    <w:rsid w:val="00E5720F"/>
    <w:rsid w:val="00E62B14"/>
    <w:rsid w:val="00E638F5"/>
    <w:rsid w:val="00E7051C"/>
    <w:rsid w:val="00E74125"/>
    <w:rsid w:val="00E749A9"/>
    <w:rsid w:val="00E8217A"/>
    <w:rsid w:val="00E8431E"/>
    <w:rsid w:val="00E84E1C"/>
    <w:rsid w:val="00E850FC"/>
    <w:rsid w:val="00E85228"/>
    <w:rsid w:val="00E852DB"/>
    <w:rsid w:val="00E85835"/>
    <w:rsid w:val="00E87A44"/>
    <w:rsid w:val="00E90672"/>
    <w:rsid w:val="00E9390F"/>
    <w:rsid w:val="00E93BD5"/>
    <w:rsid w:val="00E94B36"/>
    <w:rsid w:val="00EA1E99"/>
    <w:rsid w:val="00EA1EE8"/>
    <w:rsid w:val="00EA243D"/>
    <w:rsid w:val="00EA4E8D"/>
    <w:rsid w:val="00EA5155"/>
    <w:rsid w:val="00EA65E6"/>
    <w:rsid w:val="00EA7C8F"/>
    <w:rsid w:val="00EB0667"/>
    <w:rsid w:val="00EB1829"/>
    <w:rsid w:val="00EB23C3"/>
    <w:rsid w:val="00EB3465"/>
    <w:rsid w:val="00EB35E8"/>
    <w:rsid w:val="00EB3633"/>
    <w:rsid w:val="00EC0F02"/>
    <w:rsid w:val="00EC3287"/>
    <w:rsid w:val="00EC4776"/>
    <w:rsid w:val="00ED0DE3"/>
    <w:rsid w:val="00ED0FE0"/>
    <w:rsid w:val="00ED7D17"/>
    <w:rsid w:val="00EE18FD"/>
    <w:rsid w:val="00EE3E14"/>
    <w:rsid w:val="00EE633B"/>
    <w:rsid w:val="00EE715F"/>
    <w:rsid w:val="00EF1C6F"/>
    <w:rsid w:val="00EF278F"/>
    <w:rsid w:val="00EF2F9F"/>
    <w:rsid w:val="00EF4849"/>
    <w:rsid w:val="00EF651B"/>
    <w:rsid w:val="00EF679F"/>
    <w:rsid w:val="00F02E91"/>
    <w:rsid w:val="00F059C4"/>
    <w:rsid w:val="00F10340"/>
    <w:rsid w:val="00F14F57"/>
    <w:rsid w:val="00F17AC7"/>
    <w:rsid w:val="00F17DAA"/>
    <w:rsid w:val="00F21D8B"/>
    <w:rsid w:val="00F25B66"/>
    <w:rsid w:val="00F262ED"/>
    <w:rsid w:val="00F26F6B"/>
    <w:rsid w:val="00F31B77"/>
    <w:rsid w:val="00F37569"/>
    <w:rsid w:val="00F40581"/>
    <w:rsid w:val="00F4204F"/>
    <w:rsid w:val="00F422BF"/>
    <w:rsid w:val="00F42BD6"/>
    <w:rsid w:val="00F45300"/>
    <w:rsid w:val="00F46893"/>
    <w:rsid w:val="00F51F78"/>
    <w:rsid w:val="00F5397D"/>
    <w:rsid w:val="00F54D95"/>
    <w:rsid w:val="00F56D27"/>
    <w:rsid w:val="00F62EED"/>
    <w:rsid w:val="00F62FF4"/>
    <w:rsid w:val="00F6447F"/>
    <w:rsid w:val="00F70385"/>
    <w:rsid w:val="00F7066E"/>
    <w:rsid w:val="00F72ECD"/>
    <w:rsid w:val="00F737EA"/>
    <w:rsid w:val="00F739E1"/>
    <w:rsid w:val="00F74754"/>
    <w:rsid w:val="00F74D6F"/>
    <w:rsid w:val="00F85287"/>
    <w:rsid w:val="00F8608D"/>
    <w:rsid w:val="00F86F3B"/>
    <w:rsid w:val="00F934B7"/>
    <w:rsid w:val="00F934D1"/>
    <w:rsid w:val="00F94A3A"/>
    <w:rsid w:val="00F95876"/>
    <w:rsid w:val="00FA06EB"/>
    <w:rsid w:val="00FA3203"/>
    <w:rsid w:val="00FA595E"/>
    <w:rsid w:val="00FA7868"/>
    <w:rsid w:val="00FA79D7"/>
    <w:rsid w:val="00FB1B91"/>
    <w:rsid w:val="00FB5210"/>
    <w:rsid w:val="00FB61A3"/>
    <w:rsid w:val="00FB740E"/>
    <w:rsid w:val="00FC00F4"/>
    <w:rsid w:val="00FC0AD2"/>
    <w:rsid w:val="00FC1EC8"/>
    <w:rsid w:val="00FC2583"/>
    <w:rsid w:val="00FC47D3"/>
    <w:rsid w:val="00FC7087"/>
    <w:rsid w:val="00FD6D12"/>
    <w:rsid w:val="00FD7AE0"/>
    <w:rsid w:val="00FE04C9"/>
    <w:rsid w:val="00FE1214"/>
    <w:rsid w:val="00FE23F7"/>
    <w:rsid w:val="00FE621F"/>
    <w:rsid w:val="00FF0763"/>
    <w:rsid w:val="00FF1E07"/>
    <w:rsid w:val="00FF39FB"/>
    <w:rsid w:val="00FF3FB5"/>
    <w:rsid w:val="00FF42E2"/>
    <w:rsid w:val="00FF507D"/>
    <w:rsid w:val="00FF6563"/>
    <w:rsid w:val="00FF7898"/>
    <w:rsid w:val="0109FA99"/>
    <w:rsid w:val="012A43A0"/>
    <w:rsid w:val="03C07549"/>
    <w:rsid w:val="048C4796"/>
    <w:rsid w:val="04E16097"/>
    <w:rsid w:val="05BBDD91"/>
    <w:rsid w:val="08AF6049"/>
    <w:rsid w:val="0A038634"/>
    <w:rsid w:val="0B7E2C7D"/>
    <w:rsid w:val="0BC452D2"/>
    <w:rsid w:val="0C19B9D9"/>
    <w:rsid w:val="0D55F77D"/>
    <w:rsid w:val="0DC5C8F2"/>
    <w:rsid w:val="0DFE7DD5"/>
    <w:rsid w:val="1015F902"/>
    <w:rsid w:val="1055D61D"/>
    <w:rsid w:val="1160FB05"/>
    <w:rsid w:val="123CD708"/>
    <w:rsid w:val="1247EE34"/>
    <w:rsid w:val="130C5BF9"/>
    <w:rsid w:val="1359BBC2"/>
    <w:rsid w:val="13BDB74A"/>
    <w:rsid w:val="152952F1"/>
    <w:rsid w:val="16181620"/>
    <w:rsid w:val="16A45230"/>
    <w:rsid w:val="16C30938"/>
    <w:rsid w:val="17A5C425"/>
    <w:rsid w:val="18222E91"/>
    <w:rsid w:val="183547A8"/>
    <w:rsid w:val="184683F9"/>
    <w:rsid w:val="1A8B805D"/>
    <w:rsid w:val="1A997697"/>
    <w:rsid w:val="1B4D6BB2"/>
    <w:rsid w:val="1C116309"/>
    <w:rsid w:val="1CC9286E"/>
    <w:rsid w:val="1CD20CEF"/>
    <w:rsid w:val="1D0387CD"/>
    <w:rsid w:val="1D24DE38"/>
    <w:rsid w:val="1E46B8F2"/>
    <w:rsid w:val="221BBD0E"/>
    <w:rsid w:val="22B26867"/>
    <w:rsid w:val="234E97D3"/>
    <w:rsid w:val="23E04066"/>
    <w:rsid w:val="24C512B1"/>
    <w:rsid w:val="25077675"/>
    <w:rsid w:val="25F31198"/>
    <w:rsid w:val="2701A428"/>
    <w:rsid w:val="27073236"/>
    <w:rsid w:val="27340925"/>
    <w:rsid w:val="28428FE1"/>
    <w:rsid w:val="286A637D"/>
    <w:rsid w:val="28D29DD7"/>
    <w:rsid w:val="2922CD48"/>
    <w:rsid w:val="2AAE8232"/>
    <w:rsid w:val="2BB94CE9"/>
    <w:rsid w:val="2D20E151"/>
    <w:rsid w:val="3081EBDB"/>
    <w:rsid w:val="3174B832"/>
    <w:rsid w:val="319336E6"/>
    <w:rsid w:val="324A0863"/>
    <w:rsid w:val="34375000"/>
    <w:rsid w:val="3481DA12"/>
    <w:rsid w:val="34980D17"/>
    <w:rsid w:val="365D4D4F"/>
    <w:rsid w:val="36847A29"/>
    <w:rsid w:val="36ACEECE"/>
    <w:rsid w:val="37D8C954"/>
    <w:rsid w:val="380D6C5E"/>
    <w:rsid w:val="386244F1"/>
    <w:rsid w:val="38B535E5"/>
    <w:rsid w:val="38ECAFA8"/>
    <w:rsid w:val="3A6401E2"/>
    <w:rsid w:val="3A9D7263"/>
    <w:rsid w:val="3AD48F9D"/>
    <w:rsid w:val="3AD7CBFB"/>
    <w:rsid w:val="3B25D2AC"/>
    <w:rsid w:val="3B514850"/>
    <w:rsid w:val="3B7C9D0B"/>
    <w:rsid w:val="3C366993"/>
    <w:rsid w:val="3C6BDD8A"/>
    <w:rsid w:val="3D22C407"/>
    <w:rsid w:val="3E0F993B"/>
    <w:rsid w:val="3F026662"/>
    <w:rsid w:val="3F648F8B"/>
    <w:rsid w:val="3FB0201C"/>
    <w:rsid w:val="3FEEEFED"/>
    <w:rsid w:val="426362A6"/>
    <w:rsid w:val="42CFF20E"/>
    <w:rsid w:val="42E51657"/>
    <w:rsid w:val="43B8D6F9"/>
    <w:rsid w:val="45849836"/>
    <w:rsid w:val="4616BFFC"/>
    <w:rsid w:val="462F4649"/>
    <w:rsid w:val="4675B195"/>
    <w:rsid w:val="473C309E"/>
    <w:rsid w:val="47D1541A"/>
    <w:rsid w:val="486081E1"/>
    <w:rsid w:val="4A36964F"/>
    <w:rsid w:val="4AED4DB5"/>
    <w:rsid w:val="4C331B67"/>
    <w:rsid w:val="4EA395CB"/>
    <w:rsid w:val="4F1B743E"/>
    <w:rsid w:val="50EEEF66"/>
    <w:rsid w:val="50F636CE"/>
    <w:rsid w:val="52583EB7"/>
    <w:rsid w:val="528BFE0C"/>
    <w:rsid w:val="52DFED71"/>
    <w:rsid w:val="5311C63C"/>
    <w:rsid w:val="534B6A32"/>
    <w:rsid w:val="53BA2CDD"/>
    <w:rsid w:val="545BE402"/>
    <w:rsid w:val="546D8B6D"/>
    <w:rsid w:val="548BDDCE"/>
    <w:rsid w:val="54E3AA17"/>
    <w:rsid w:val="5687D401"/>
    <w:rsid w:val="572D7642"/>
    <w:rsid w:val="57968CA1"/>
    <w:rsid w:val="59570857"/>
    <w:rsid w:val="595EA637"/>
    <w:rsid w:val="59F88100"/>
    <w:rsid w:val="5A2F7CD7"/>
    <w:rsid w:val="5A7D2022"/>
    <w:rsid w:val="5B866EF1"/>
    <w:rsid w:val="5B95C883"/>
    <w:rsid w:val="5BE37C6A"/>
    <w:rsid w:val="5C79373A"/>
    <w:rsid w:val="5CF2862B"/>
    <w:rsid w:val="5F2CF718"/>
    <w:rsid w:val="5F59DAF4"/>
    <w:rsid w:val="6041B3D6"/>
    <w:rsid w:val="60949730"/>
    <w:rsid w:val="60E7EA7C"/>
    <w:rsid w:val="63184C82"/>
    <w:rsid w:val="63EDA6E9"/>
    <w:rsid w:val="65949733"/>
    <w:rsid w:val="661F62F2"/>
    <w:rsid w:val="6654E234"/>
    <w:rsid w:val="6A63EF04"/>
    <w:rsid w:val="6A7F0F0D"/>
    <w:rsid w:val="6AB85A62"/>
    <w:rsid w:val="6AD69698"/>
    <w:rsid w:val="6BF89133"/>
    <w:rsid w:val="6C37FFCC"/>
    <w:rsid w:val="6C469867"/>
    <w:rsid w:val="6CDC9911"/>
    <w:rsid w:val="6DD15E26"/>
    <w:rsid w:val="6DDFF984"/>
    <w:rsid w:val="6F146EAC"/>
    <w:rsid w:val="6F199E10"/>
    <w:rsid w:val="6F8A5494"/>
    <w:rsid w:val="6FB6ED6F"/>
    <w:rsid w:val="709D37DC"/>
    <w:rsid w:val="70F572A7"/>
    <w:rsid w:val="71792F8D"/>
    <w:rsid w:val="71E363B5"/>
    <w:rsid w:val="72C20B81"/>
    <w:rsid w:val="73EA9BC2"/>
    <w:rsid w:val="7431059E"/>
    <w:rsid w:val="74732B3A"/>
    <w:rsid w:val="758447A8"/>
    <w:rsid w:val="75963BDD"/>
    <w:rsid w:val="76AD14E1"/>
    <w:rsid w:val="7763AD8A"/>
    <w:rsid w:val="77E74DB4"/>
    <w:rsid w:val="7841151A"/>
    <w:rsid w:val="785D1642"/>
    <w:rsid w:val="79EEB050"/>
    <w:rsid w:val="79F04C2E"/>
    <w:rsid w:val="7B4CEB7C"/>
    <w:rsid w:val="7BDC54B3"/>
    <w:rsid w:val="7D355E89"/>
    <w:rsid w:val="7D3E2B88"/>
    <w:rsid w:val="7D5454A5"/>
    <w:rsid w:val="7D6C9D17"/>
    <w:rsid w:val="7D883D37"/>
    <w:rsid w:val="7E8C5C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5"/>
    <o:shapelayout v:ext="edit">
      <o:idmap v:ext="edit" data="1"/>
    </o:shapelayout>
  </w:shapeDefaults>
  <w:decimalSymbol w:val=","/>
  <w:listSeparator w:val=";"/>
  <w14:docId w14:val="37DA07B2"/>
  <w15:docId w15:val="{39E67435-BD8F-44B9-B9E5-F0E29FA3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433E35" w:themeColor="text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locked="1"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qFormat="1"/>
    <w:lsdException w:name="List Bullet" w:semiHidden="1" w:uiPriority="6"/>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1" w:semiHidden="1" w:unhideWhenUsed="1" w:qFormat="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locked="1" w:uiPriority="41"/>
    <w:lsdException w:name="Plain Table 2"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C531A0"/>
    <w:pPr>
      <w:spacing w:before="240" w:after="240"/>
      <w:jc w:val="both"/>
    </w:pPr>
  </w:style>
  <w:style w:type="paragraph" w:styleId="Titre1">
    <w:name w:val="heading 1"/>
    <w:basedOn w:val="Normal"/>
    <w:next w:val="Normal"/>
    <w:link w:val="Titre1Car"/>
    <w:uiPriority w:val="2"/>
    <w:qFormat/>
    <w:rsid w:val="00655A88"/>
    <w:pPr>
      <w:keepNext/>
      <w:keepLines/>
      <w:pageBreakBefore/>
      <w:numPr>
        <w:numId w:val="6"/>
      </w:numPr>
      <w:spacing w:before="0" w:after="720"/>
      <w:jc w:val="left"/>
      <w:outlineLvl w:val="0"/>
    </w:pPr>
    <w:rPr>
      <w:rFonts w:eastAsiaTheme="majorEastAsia" w:cstheme="majorBidi"/>
      <w:b/>
      <w:caps/>
      <w:smallCaps/>
      <w:sz w:val="44"/>
      <w:szCs w:val="32"/>
    </w:rPr>
  </w:style>
  <w:style w:type="paragraph" w:styleId="Titre2">
    <w:name w:val="heading 2"/>
    <w:basedOn w:val="Normal"/>
    <w:next w:val="Normal"/>
    <w:link w:val="Titre2Car"/>
    <w:uiPriority w:val="2"/>
    <w:unhideWhenUsed/>
    <w:qFormat/>
    <w:rsid w:val="00655A88"/>
    <w:pPr>
      <w:keepNext/>
      <w:keepLines/>
      <w:numPr>
        <w:ilvl w:val="1"/>
        <w:numId w:val="6"/>
      </w:numPr>
      <w:spacing w:before="600" w:after="600"/>
      <w:jc w:val="left"/>
      <w:outlineLvl w:val="1"/>
    </w:pPr>
    <w:rPr>
      <w:rFonts w:eastAsiaTheme="majorEastAsia" w:cstheme="majorBidi"/>
      <w:smallCaps/>
      <w:color w:val="DA0B1C" w:themeColor="accent1"/>
      <w:sz w:val="40"/>
      <w:szCs w:val="26"/>
    </w:rPr>
  </w:style>
  <w:style w:type="paragraph" w:styleId="Titre3">
    <w:name w:val="heading 3"/>
    <w:basedOn w:val="Normal"/>
    <w:next w:val="Normal"/>
    <w:link w:val="Titre3Car"/>
    <w:uiPriority w:val="2"/>
    <w:unhideWhenUsed/>
    <w:qFormat/>
    <w:rsid w:val="00655A88"/>
    <w:pPr>
      <w:keepNext/>
      <w:keepLines/>
      <w:numPr>
        <w:ilvl w:val="2"/>
        <w:numId w:val="6"/>
      </w:numPr>
      <w:spacing w:before="480" w:after="480"/>
      <w:jc w:val="left"/>
      <w:outlineLvl w:val="2"/>
    </w:pPr>
    <w:rPr>
      <w:rFonts w:eastAsiaTheme="majorEastAsia" w:cstheme="majorBidi"/>
      <w:smallCaps/>
      <w:sz w:val="28"/>
      <w:szCs w:val="24"/>
    </w:rPr>
  </w:style>
  <w:style w:type="paragraph" w:styleId="Titre4">
    <w:name w:val="heading 4"/>
    <w:basedOn w:val="Normal"/>
    <w:next w:val="Normal"/>
    <w:link w:val="Titre4Car"/>
    <w:uiPriority w:val="2"/>
    <w:unhideWhenUsed/>
    <w:qFormat/>
    <w:rsid w:val="00B11B0B"/>
    <w:pPr>
      <w:keepNext/>
      <w:keepLines/>
      <w:numPr>
        <w:ilvl w:val="3"/>
        <w:numId w:val="6"/>
      </w:numPr>
      <w:spacing w:before="360" w:after="360"/>
      <w:ind w:left="0"/>
      <w:jc w:val="left"/>
      <w:outlineLvl w:val="3"/>
    </w:pPr>
    <w:rPr>
      <w:rFonts w:eastAsiaTheme="majorEastAsia" w:cstheme="majorBidi"/>
      <w:b/>
      <w:iCs/>
      <w:sz w:val="24"/>
    </w:rPr>
  </w:style>
  <w:style w:type="paragraph" w:styleId="Titre5">
    <w:name w:val="heading 5"/>
    <w:basedOn w:val="Normal"/>
    <w:next w:val="Normal"/>
    <w:link w:val="Titre5Car"/>
    <w:uiPriority w:val="2"/>
    <w:unhideWhenUsed/>
    <w:qFormat/>
    <w:rsid w:val="000970E2"/>
    <w:pPr>
      <w:spacing w:before="360" w:after="360"/>
      <w:ind w:right="142"/>
      <w:jc w:val="left"/>
      <w:outlineLvl w:val="4"/>
    </w:pPr>
    <w:rPr>
      <w:b/>
    </w:rPr>
  </w:style>
  <w:style w:type="paragraph" w:styleId="Titre6">
    <w:name w:val="heading 6"/>
    <w:basedOn w:val="Normal"/>
    <w:next w:val="Normal"/>
    <w:link w:val="Titre6Car"/>
    <w:uiPriority w:val="14"/>
    <w:semiHidden/>
    <w:rsid w:val="001D29EB"/>
    <w:pPr>
      <w:keepNext/>
      <w:keepLines/>
      <w:spacing w:before="40" w:after="0"/>
      <w:outlineLvl w:val="5"/>
    </w:pPr>
    <w:rPr>
      <w:rFonts w:asciiTheme="majorHAnsi" w:eastAsiaTheme="majorEastAsia" w:hAnsiTheme="majorHAnsi" w:cstheme="majorBidi"/>
      <w:color w:val="6C050D" w:themeColor="accent1" w:themeShade="7F"/>
    </w:rPr>
  </w:style>
  <w:style w:type="paragraph" w:styleId="Titre7">
    <w:name w:val="heading 7"/>
    <w:basedOn w:val="Normal"/>
    <w:next w:val="Normal"/>
    <w:link w:val="Titre7Car"/>
    <w:uiPriority w:val="14"/>
    <w:semiHidden/>
    <w:rsid w:val="00C033ED"/>
    <w:pPr>
      <w:keepNext/>
      <w:keepLines/>
      <w:spacing w:before="40" w:after="0"/>
      <w:outlineLvl w:val="6"/>
    </w:pPr>
    <w:rPr>
      <w:rFonts w:asciiTheme="majorHAnsi" w:eastAsiaTheme="majorEastAsia" w:hAnsiTheme="majorHAnsi" w:cstheme="majorBidi"/>
      <w:i/>
      <w:iCs/>
      <w:color w:val="6C050D" w:themeColor="accent1" w:themeShade="7F"/>
    </w:rPr>
  </w:style>
  <w:style w:type="paragraph" w:styleId="Titre8">
    <w:name w:val="heading 8"/>
    <w:basedOn w:val="Normal"/>
    <w:next w:val="Normal"/>
    <w:link w:val="Titre8Car"/>
    <w:uiPriority w:val="14"/>
    <w:semiHidden/>
    <w:rsid w:val="00D378F6"/>
    <w:pPr>
      <w:keepNext/>
      <w:keepLines/>
      <w:spacing w:before="40" w:after="0"/>
      <w:outlineLvl w:val="7"/>
    </w:pPr>
    <w:rPr>
      <w:rFonts w:asciiTheme="majorHAnsi" w:eastAsiaTheme="majorEastAsia" w:hAnsiTheme="majorHAnsi" w:cstheme="majorBidi"/>
      <w:color w:val="645C4F" w:themeColor="text1" w:themeTint="D8"/>
      <w:sz w:val="21"/>
      <w:szCs w:val="21"/>
    </w:rPr>
  </w:style>
  <w:style w:type="paragraph" w:styleId="Titre9">
    <w:name w:val="heading 9"/>
    <w:basedOn w:val="Normal"/>
    <w:next w:val="Normal"/>
    <w:link w:val="Titre9Car"/>
    <w:uiPriority w:val="14"/>
    <w:semiHidden/>
    <w:rsid w:val="00D378F6"/>
    <w:pPr>
      <w:keepNext/>
      <w:keepLines/>
      <w:spacing w:before="40" w:after="0"/>
      <w:outlineLvl w:val="8"/>
    </w:pPr>
    <w:rPr>
      <w:rFonts w:asciiTheme="majorHAnsi" w:eastAsiaTheme="majorEastAsia" w:hAnsiTheme="majorHAnsi" w:cstheme="majorBidi"/>
      <w:i/>
      <w:iCs/>
      <w:color w:val="645C4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737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2C66"/>
  </w:style>
  <w:style w:type="paragraph" w:styleId="Pieddepage">
    <w:name w:val="footer"/>
    <w:basedOn w:val="Normal"/>
    <w:link w:val="PieddepageCar"/>
    <w:autoRedefine/>
    <w:uiPriority w:val="99"/>
    <w:qFormat/>
    <w:locked/>
    <w:rsid w:val="00BC272E"/>
    <w:pPr>
      <w:tabs>
        <w:tab w:val="center" w:pos="4536"/>
        <w:tab w:val="right" w:pos="9072"/>
      </w:tabs>
      <w:spacing w:before="0" w:after="0" w:line="240" w:lineRule="auto"/>
      <w:jc w:val="left"/>
    </w:pPr>
    <w:rPr>
      <w:sz w:val="16"/>
    </w:rPr>
  </w:style>
  <w:style w:type="character" w:customStyle="1" w:styleId="PieddepageCar">
    <w:name w:val="Pied de page Car"/>
    <w:basedOn w:val="Policepardfaut"/>
    <w:link w:val="Pieddepage"/>
    <w:uiPriority w:val="99"/>
    <w:rsid w:val="000C0484"/>
    <w:rPr>
      <w:color w:val="433E35" w:themeColor="text2"/>
      <w:sz w:val="16"/>
    </w:rPr>
  </w:style>
  <w:style w:type="paragraph" w:styleId="Textedebulles">
    <w:name w:val="Balloon Text"/>
    <w:basedOn w:val="Normal"/>
    <w:link w:val="TextedebullesCar"/>
    <w:uiPriority w:val="99"/>
    <w:semiHidden/>
    <w:rsid w:val="00F73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C66"/>
    <w:rPr>
      <w:rFonts w:ascii="Tahoma" w:hAnsi="Tahoma" w:cs="Tahoma"/>
      <w:sz w:val="16"/>
      <w:szCs w:val="16"/>
    </w:rPr>
  </w:style>
  <w:style w:type="character" w:styleId="Lienhypertexte">
    <w:name w:val="Hyperlink"/>
    <w:basedOn w:val="Policepardfaut"/>
    <w:uiPriority w:val="99"/>
    <w:qFormat/>
    <w:locked/>
    <w:rsid w:val="00BC272E"/>
    <w:rPr>
      <w:rFonts w:ascii="Century Gothic" w:hAnsi="Century Gothic"/>
      <w:color w:val="433E35" w:themeColor="text2"/>
      <w:sz w:val="18"/>
      <w:u w:val="single"/>
    </w:rPr>
  </w:style>
  <w:style w:type="character" w:styleId="Marquedecommentaire">
    <w:name w:val="annotation reference"/>
    <w:basedOn w:val="Policepardfaut"/>
    <w:uiPriority w:val="99"/>
    <w:semiHidden/>
    <w:rsid w:val="006F5673"/>
    <w:rPr>
      <w:sz w:val="16"/>
      <w:szCs w:val="16"/>
    </w:rPr>
  </w:style>
  <w:style w:type="paragraph" w:styleId="Commentaire">
    <w:name w:val="annotation text"/>
    <w:basedOn w:val="Normal"/>
    <w:link w:val="CommentaireCar"/>
    <w:uiPriority w:val="99"/>
    <w:semiHidden/>
    <w:rsid w:val="006F5673"/>
    <w:pPr>
      <w:spacing w:line="240" w:lineRule="auto"/>
    </w:pPr>
  </w:style>
  <w:style w:type="character" w:customStyle="1" w:styleId="CommentaireCar">
    <w:name w:val="Commentaire Car"/>
    <w:basedOn w:val="Policepardfaut"/>
    <w:link w:val="Commentaire"/>
    <w:uiPriority w:val="99"/>
    <w:semiHidden/>
    <w:rsid w:val="00E32C66"/>
    <w:rPr>
      <w:szCs w:val="20"/>
    </w:rPr>
  </w:style>
  <w:style w:type="paragraph" w:styleId="Objetducommentaire">
    <w:name w:val="annotation subject"/>
    <w:basedOn w:val="Commentaire"/>
    <w:next w:val="Commentaire"/>
    <w:link w:val="ObjetducommentaireCar"/>
    <w:uiPriority w:val="99"/>
    <w:semiHidden/>
    <w:rsid w:val="006F5673"/>
    <w:rPr>
      <w:b/>
      <w:bCs/>
    </w:rPr>
  </w:style>
  <w:style w:type="character" w:customStyle="1" w:styleId="ObjetducommentaireCar">
    <w:name w:val="Objet du commentaire Car"/>
    <w:basedOn w:val="CommentaireCar"/>
    <w:link w:val="Objetducommentaire"/>
    <w:uiPriority w:val="99"/>
    <w:semiHidden/>
    <w:rsid w:val="00E32C66"/>
    <w:rPr>
      <w:b/>
      <w:bCs/>
      <w:szCs w:val="20"/>
    </w:rPr>
  </w:style>
  <w:style w:type="character" w:customStyle="1" w:styleId="Titre1Car">
    <w:name w:val="Titre 1 Car"/>
    <w:basedOn w:val="Policepardfaut"/>
    <w:link w:val="Titre1"/>
    <w:uiPriority w:val="2"/>
    <w:rsid w:val="0043628F"/>
    <w:rPr>
      <w:rFonts w:eastAsiaTheme="majorEastAsia" w:cstheme="majorBidi"/>
      <w:b/>
      <w:caps/>
      <w:smallCaps/>
      <w:sz w:val="44"/>
      <w:szCs w:val="32"/>
    </w:rPr>
  </w:style>
  <w:style w:type="character" w:styleId="lev">
    <w:name w:val="Strong"/>
    <w:aliases w:val="Gras"/>
    <w:basedOn w:val="Policepardfaut"/>
    <w:uiPriority w:val="22"/>
    <w:qFormat/>
    <w:rsid w:val="00435566"/>
    <w:rPr>
      <w:b/>
      <w:bCs/>
      <w:color w:val="433E35" w:themeColor="text2"/>
    </w:rPr>
  </w:style>
  <w:style w:type="character" w:customStyle="1" w:styleId="Titre2Car">
    <w:name w:val="Titre 2 Car"/>
    <w:basedOn w:val="Policepardfaut"/>
    <w:link w:val="Titre2"/>
    <w:uiPriority w:val="2"/>
    <w:rsid w:val="0043628F"/>
    <w:rPr>
      <w:rFonts w:eastAsiaTheme="majorEastAsia" w:cstheme="majorBidi"/>
      <w:smallCaps/>
      <w:color w:val="DA0B1C" w:themeColor="accent1"/>
      <w:sz w:val="40"/>
      <w:szCs w:val="26"/>
    </w:rPr>
  </w:style>
  <w:style w:type="paragraph" w:customStyle="1" w:styleId="Encadr1">
    <w:name w:val="Encadré 1"/>
    <w:basedOn w:val="Normal"/>
    <w:uiPriority w:val="4"/>
    <w:qFormat/>
    <w:rsid w:val="00655787"/>
    <w:pPr>
      <w:pBdr>
        <w:top w:val="dotted" w:sz="4" w:space="8" w:color="918A82" w:themeColor="background2" w:themeShade="BF"/>
        <w:left w:val="dotted" w:sz="4" w:space="8" w:color="918A82" w:themeColor="background2" w:themeShade="BF"/>
        <w:bottom w:val="dotted" w:sz="4" w:space="8" w:color="918A82" w:themeColor="background2" w:themeShade="BF"/>
        <w:right w:val="dotted" w:sz="4" w:space="8" w:color="918A82" w:themeColor="background2" w:themeShade="BF"/>
      </w:pBdr>
      <w:spacing w:before="480" w:after="480"/>
      <w:ind w:left="142" w:right="142"/>
      <w:jc w:val="left"/>
    </w:pPr>
  </w:style>
  <w:style w:type="paragraph" w:styleId="Sous-titre">
    <w:name w:val="Subtitle"/>
    <w:basedOn w:val="Normal"/>
    <w:next w:val="Normal"/>
    <w:link w:val="Sous-titreCar"/>
    <w:uiPriority w:val="11"/>
    <w:semiHidden/>
    <w:rsid w:val="00CB0255"/>
    <w:pPr>
      <w:numPr>
        <w:ilvl w:val="1"/>
      </w:numPr>
      <w:spacing w:after="160"/>
    </w:pPr>
    <w:rPr>
      <w:rFonts w:asciiTheme="minorHAnsi" w:eastAsiaTheme="minorEastAsia" w:hAnsiTheme="minorHAnsi"/>
      <w:color w:val="8F8471" w:themeColor="text1" w:themeTint="A5"/>
      <w:spacing w:val="15"/>
      <w:sz w:val="22"/>
    </w:rPr>
  </w:style>
  <w:style w:type="character" w:customStyle="1" w:styleId="Sous-titreCar">
    <w:name w:val="Sous-titre Car"/>
    <w:basedOn w:val="Policepardfaut"/>
    <w:link w:val="Sous-titre"/>
    <w:uiPriority w:val="11"/>
    <w:semiHidden/>
    <w:rsid w:val="00E32C66"/>
    <w:rPr>
      <w:rFonts w:asciiTheme="minorHAnsi" w:eastAsiaTheme="minorEastAsia" w:hAnsiTheme="minorHAnsi"/>
      <w:color w:val="8F8471" w:themeColor="text1" w:themeTint="A5"/>
      <w:spacing w:val="15"/>
      <w:sz w:val="22"/>
    </w:rPr>
  </w:style>
  <w:style w:type="character" w:styleId="Accentuation">
    <w:name w:val="Emphasis"/>
    <w:basedOn w:val="Policepardfaut"/>
    <w:uiPriority w:val="20"/>
    <w:semiHidden/>
    <w:qFormat/>
    <w:rsid w:val="00CB0255"/>
    <w:rPr>
      <w:i/>
      <w:iCs/>
    </w:rPr>
  </w:style>
  <w:style w:type="character" w:styleId="Accentuationintense">
    <w:name w:val="Intense Emphasis"/>
    <w:basedOn w:val="Policepardfaut"/>
    <w:uiPriority w:val="21"/>
    <w:semiHidden/>
    <w:qFormat/>
    <w:rsid w:val="00CB0255"/>
    <w:rPr>
      <w:i/>
      <w:iCs/>
      <w:color w:val="DA0B1C" w:themeColor="accent1"/>
    </w:rPr>
  </w:style>
  <w:style w:type="paragraph" w:styleId="Citationintense">
    <w:name w:val="Intense Quote"/>
    <w:aliases w:val="Citation 2"/>
    <w:basedOn w:val="Citation1"/>
    <w:next w:val="Normal"/>
    <w:link w:val="CitationintenseCar"/>
    <w:autoRedefine/>
    <w:uiPriority w:val="30"/>
    <w:qFormat/>
    <w:rsid w:val="00D378F6"/>
    <w:rPr>
      <w:color w:val="DA0B1C" w:themeColor="accent1"/>
    </w:rPr>
  </w:style>
  <w:style w:type="character" w:customStyle="1" w:styleId="CitationintenseCar">
    <w:name w:val="Citation intense Car"/>
    <w:aliases w:val="Citation 2 Car"/>
    <w:basedOn w:val="Policepardfaut"/>
    <w:link w:val="Citationintense"/>
    <w:uiPriority w:val="30"/>
    <w:rsid w:val="00E32C66"/>
    <w:rPr>
      <w:iCs/>
      <w:color w:val="DA0B1C" w:themeColor="accent1"/>
    </w:rPr>
  </w:style>
  <w:style w:type="character" w:styleId="Rfrencelgre">
    <w:name w:val="Subtle Reference"/>
    <w:basedOn w:val="Policepardfaut"/>
    <w:uiPriority w:val="31"/>
    <w:semiHidden/>
    <w:qFormat/>
    <w:rsid w:val="00CB0255"/>
    <w:rPr>
      <w:smallCaps/>
      <w:color w:val="8F8471" w:themeColor="text1" w:themeTint="A5"/>
    </w:rPr>
  </w:style>
  <w:style w:type="character" w:styleId="Rfrenceintense">
    <w:name w:val="Intense Reference"/>
    <w:basedOn w:val="Policepardfaut"/>
    <w:uiPriority w:val="32"/>
    <w:semiHidden/>
    <w:qFormat/>
    <w:rsid w:val="00CB0255"/>
    <w:rPr>
      <w:b/>
      <w:bCs/>
      <w:smallCaps/>
      <w:color w:val="DA0B1C" w:themeColor="accent1"/>
      <w:spacing w:val="5"/>
    </w:rPr>
  </w:style>
  <w:style w:type="character" w:customStyle="1" w:styleId="Titre3Car">
    <w:name w:val="Titre 3 Car"/>
    <w:basedOn w:val="Policepardfaut"/>
    <w:link w:val="Titre3"/>
    <w:uiPriority w:val="2"/>
    <w:rsid w:val="0043628F"/>
    <w:rPr>
      <w:rFonts w:eastAsiaTheme="majorEastAsia" w:cstheme="majorBidi"/>
      <w:smallCaps/>
      <w:sz w:val="28"/>
      <w:szCs w:val="24"/>
    </w:rPr>
  </w:style>
  <w:style w:type="paragraph" w:styleId="Sansinterligne">
    <w:name w:val="No Spacing"/>
    <w:aliases w:val="Encadré 2"/>
    <w:basedOn w:val="Normal"/>
    <w:next w:val="Normal"/>
    <w:uiPriority w:val="4"/>
    <w:qFormat/>
    <w:rsid w:val="0043628F"/>
    <w:pPr>
      <w:pBdr>
        <w:top w:val="single" w:sz="4" w:space="8" w:color="F2D851" w:themeColor="accent5"/>
        <w:left w:val="single" w:sz="4" w:space="8" w:color="F2D851" w:themeColor="accent5"/>
        <w:bottom w:val="single" w:sz="4" w:space="8" w:color="F2D851" w:themeColor="accent5"/>
        <w:right w:val="single" w:sz="4" w:space="8" w:color="F2D851" w:themeColor="accent5"/>
      </w:pBdr>
      <w:shd w:val="clear" w:color="auto" w:fill="F2D851" w:themeFill="accent5"/>
      <w:spacing w:before="480" w:after="480"/>
      <w:ind w:left="142" w:right="142"/>
      <w:jc w:val="left"/>
    </w:pPr>
  </w:style>
  <w:style w:type="character" w:customStyle="1" w:styleId="Titre4Car">
    <w:name w:val="Titre 4 Car"/>
    <w:basedOn w:val="Policepardfaut"/>
    <w:link w:val="Titre4"/>
    <w:uiPriority w:val="2"/>
    <w:rsid w:val="00B11B0B"/>
    <w:rPr>
      <w:rFonts w:eastAsiaTheme="majorEastAsia" w:cstheme="majorBidi"/>
      <w:b/>
      <w:iCs/>
      <w:sz w:val="24"/>
    </w:rPr>
  </w:style>
  <w:style w:type="character" w:customStyle="1" w:styleId="Titre5Car">
    <w:name w:val="Titre 5 Car"/>
    <w:basedOn w:val="Policepardfaut"/>
    <w:link w:val="Titre5"/>
    <w:uiPriority w:val="2"/>
    <w:rsid w:val="0043628F"/>
    <w:rPr>
      <w:b/>
      <w:color w:val="433E35" w:themeColor="text2"/>
    </w:rPr>
  </w:style>
  <w:style w:type="character" w:customStyle="1" w:styleId="Titre6Car">
    <w:name w:val="Titre 6 Car"/>
    <w:basedOn w:val="Policepardfaut"/>
    <w:link w:val="Titre6"/>
    <w:uiPriority w:val="14"/>
    <w:semiHidden/>
    <w:rsid w:val="00E32C66"/>
    <w:rPr>
      <w:rFonts w:asciiTheme="majorHAnsi" w:eastAsiaTheme="majorEastAsia" w:hAnsiTheme="majorHAnsi" w:cstheme="majorBidi"/>
      <w:color w:val="6C050D" w:themeColor="accent1" w:themeShade="7F"/>
    </w:rPr>
  </w:style>
  <w:style w:type="character" w:customStyle="1" w:styleId="Titre7Car">
    <w:name w:val="Titre 7 Car"/>
    <w:basedOn w:val="Policepardfaut"/>
    <w:link w:val="Titre7"/>
    <w:uiPriority w:val="14"/>
    <w:semiHidden/>
    <w:rsid w:val="00E32C66"/>
    <w:rPr>
      <w:rFonts w:asciiTheme="majorHAnsi" w:eastAsiaTheme="majorEastAsia" w:hAnsiTheme="majorHAnsi" w:cstheme="majorBidi"/>
      <w:i/>
      <w:iCs/>
      <w:color w:val="6C050D" w:themeColor="accent1" w:themeShade="7F"/>
    </w:rPr>
  </w:style>
  <w:style w:type="paragraph" w:customStyle="1" w:styleId="Encadr3">
    <w:name w:val="Encadré 3"/>
    <w:basedOn w:val="Normal"/>
    <w:next w:val="Normal"/>
    <w:uiPriority w:val="4"/>
    <w:qFormat/>
    <w:rsid w:val="000970E2"/>
    <w:pPr>
      <w:pBdr>
        <w:top w:val="dotted" w:sz="4" w:space="8" w:color="DA0B1C" w:themeColor="accent1"/>
        <w:left w:val="dotted" w:sz="4" w:space="8" w:color="DA0B1C" w:themeColor="accent1"/>
        <w:bottom w:val="dotted" w:sz="4" w:space="8" w:color="DA0B1C" w:themeColor="accent1"/>
        <w:right w:val="dotted" w:sz="4" w:space="8" w:color="DA0B1C" w:themeColor="accent1"/>
      </w:pBdr>
      <w:spacing w:before="480" w:after="480"/>
      <w:ind w:left="142" w:right="142"/>
      <w:jc w:val="left"/>
    </w:pPr>
  </w:style>
  <w:style w:type="paragraph" w:styleId="TM1">
    <w:name w:val="toc 1"/>
    <w:basedOn w:val="Normal"/>
    <w:next w:val="Normal"/>
    <w:autoRedefine/>
    <w:uiPriority w:val="39"/>
    <w:locked/>
    <w:rsid w:val="00762D53"/>
    <w:pPr>
      <w:spacing w:before="360" w:after="0"/>
      <w:jc w:val="left"/>
    </w:pPr>
    <w:rPr>
      <w:rFonts w:asciiTheme="majorHAnsi" w:hAnsiTheme="majorHAnsi"/>
      <w:b/>
      <w:bCs/>
      <w:caps/>
      <w:sz w:val="24"/>
      <w:szCs w:val="24"/>
    </w:rPr>
  </w:style>
  <w:style w:type="paragraph" w:styleId="Paragraphedeliste">
    <w:name w:val="List Paragraph"/>
    <w:aliases w:val="Liste 1,Bullet Niv 1,Listes,Inter2,Liste couleur - Accent 12,texte de base,Puce focus,Contact,chapitre,Paragraphe 2,texte tableau,NumeroListe,Paragraphe de liste serré,Sémaphores Puces,Normal bullet 2,Bullet list"/>
    <w:basedOn w:val="Normal"/>
    <w:link w:val="ParagraphedelisteCar"/>
    <w:uiPriority w:val="34"/>
    <w:qFormat/>
    <w:rsid w:val="0076746B"/>
    <w:pPr>
      <w:ind w:left="720"/>
      <w:contextualSpacing/>
    </w:pPr>
  </w:style>
  <w:style w:type="paragraph" w:customStyle="1" w:styleId="Focus1">
    <w:name w:val="Focus 1"/>
    <w:basedOn w:val="Encadr1"/>
    <w:next w:val="Normal"/>
    <w:uiPriority w:val="5"/>
    <w:qFormat/>
    <w:rsid w:val="00123C37"/>
    <w:pPr>
      <w:pBdr>
        <w:top w:val="none" w:sz="0" w:space="0" w:color="auto"/>
        <w:left w:val="none" w:sz="0" w:space="0" w:color="auto"/>
        <w:bottom w:val="dotted" w:sz="24" w:space="8" w:color="567292" w:themeColor="accent2" w:themeShade="BF"/>
        <w:right w:val="none" w:sz="0" w:space="0" w:color="auto"/>
      </w:pBdr>
      <w:ind w:left="1985" w:right="0"/>
    </w:pPr>
    <w:rPr>
      <w:color w:val="567292" w:themeColor="accent2" w:themeShade="BF"/>
    </w:rPr>
  </w:style>
  <w:style w:type="paragraph" w:customStyle="1" w:styleId="Citation1">
    <w:name w:val="Citation 1"/>
    <w:basedOn w:val="Normal"/>
    <w:uiPriority w:val="3"/>
    <w:qFormat/>
    <w:rsid w:val="005176FF"/>
    <w:pPr>
      <w:numPr>
        <w:numId w:val="3"/>
      </w:numPr>
      <w:spacing w:before="360" w:after="360"/>
      <w:ind w:right="1134"/>
      <w:jc w:val="left"/>
    </w:pPr>
    <w:rPr>
      <w:iCs/>
      <w:color w:val="918A82" w:themeColor="background2" w:themeShade="BF"/>
    </w:rPr>
  </w:style>
  <w:style w:type="paragraph" w:customStyle="1" w:styleId="Citationrfrence">
    <w:name w:val="Citation référence"/>
    <w:basedOn w:val="Normal"/>
    <w:link w:val="CitationrfrenceCar"/>
    <w:uiPriority w:val="3"/>
    <w:qFormat/>
    <w:rsid w:val="00DC25B4"/>
    <w:pPr>
      <w:spacing w:before="0" w:after="360"/>
      <w:ind w:left="1985" w:right="862"/>
      <w:jc w:val="left"/>
    </w:pPr>
    <w:rPr>
      <w:b/>
      <w:iCs/>
      <w:color w:val="918A82" w:themeColor="background2" w:themeShade="BF"/>
    </w:rPr>
  </w:style>
  <w:style w:type="character" w:customStyle="1" w:styleId="Titre8Car">
    <w:name w:val="Titre 8 Car"/>
    <w:basedOn w:val="Policepardfaut"/>
    <w:link w:val="Titre8"/>
    <w:uiPriority w:val="14"/>
    <w:semiHidden/>
    <w:rsid w:val="00E32C66"/>
    <w:rPr>
      <w:rFonts w:asciiTheme="majorHAnsi" w:eastAsiaTheme="majorEastAsia" w:hAnsiTheme="majorHAnsi" w:cstheme="majorBidi"/>
      <w:color w:val="645C4F" w:themeColor="text1" w:themeTint="D8"/>
      <w:sz w:val="21"/>
      <w:szCs w:val="21"/>
    </w:rPr>
  </w:style>
  <w:style w:type="character" w:customStyle="1" w:styleId="Titre9Car">
    <w:name w:val="Titre 9 Car"/>
    <w:basedOn w:val="Policepardfaut"/>
    <w:link w:val="Titre9"/>
    <w:uiPriority w:val="14"/>
    <w:semiHidden/>
    <w:rsid w:val="00E32C66"/>
    <w:rPr>
      <w:rFonts w:asciiTheme="majorHAnsi" w:eastAsiaTheme="majorEastAsia" w:hAnsiTheme="majorHAnsi" w:cstheme="majorBidi"/>
      <w:i/>
      <w:iCs/>
      <w:color w:val="645C4F" w:themeColor="text1" w:themeTint="D8"/>
      <w:sz w:val="21"/>
      <w:szCs w:val="21"/>
    </w:rPr>
  </w:style>
  <w:style w:type="paragraph" w:styleId="Corpsdetexte">
    <w:name w:val="Body Text"/>
    <w:basedOn w:val="Normal"/>
    <w:link w:val="CorpsdetexteCar"/>
    <w:uiPriority w:val="5"/>
    <w:semiHidden/>
    <w:unhideWhenUsed/>
    <w:qFormat/>
    <w:rsid w:val="00D23301"/>
    <w:pPr>
      <w:widowControl w:val="0"/>
      <w:spacing w:before="0" w:after="0" w:line="240" w:lineRule="auto"/>
      <w:ind w:left="20"/>
      <w:jc w:val="left"/>
    </w:pPr>
    <w:rPr>
      <w:rFonts w:eastAsia="Century Gothic"/>
      <w:color w:val="auto"/>
      <w:lang w:val="en-US"/>
    </w:rPr>
  </w:style>
  <w:style w:type="paragraph" w:styleId="Liste">
    <w:name w:val="List"/>
    <w:basedOn w:val="Normal"/>
    <w:autoRedefine/>
    <w:uiPriority w:val="99"/>
    <w:semiHidden/>
    <w:qFormat/>
    <w:rsid w:val="00045ECA"/>
    <w:pPr>
      <w:numPr>
        <w:numId w:val="1"/>
      </w:numPr>
      <w:contextualSpacing/>
    </w:pPr>
  </w:style>
  <w:style w:type="character" w:customStyle="1" w:styleId="CorpsdetexteCar">
    <w:name w:val="Corps de texte Car"/>
    <w:basedOn w:val="Policepardfaut"/>
    <w:link w:val="Corpsdetexte"/>
    <w:uiPriority w:val="5"/>
    <w:semiHidden/>
    <w:rsid w:val="006B33A9"/>
    <w:rPr>
      <w:rFonts w:eastAsia="Century Gothic"/>
      <w:color w:val="auto"/>
      <w:lang w:val="en-US"/>
    </w:rPr>
  </w:style>
  <w:style w:type="paragraph" w:styleId="Titre">
    <w:name w:val="Title"/>
    <w:aliases w:val="Page de garde - Sous-titre"/>
    <w:basedOn w:val="Normal"/>
    <w:next w:val="Normal"/>
    <w:link w:val="TitreCar"/>
    <w:uiPriority w:val="1"/>
    <w:qFormat/>
    <w:rsid w:val="00435566"/>
    <w:pPr>
      <w:spacing w:before="0" w:after="0" w:line="240" w:lineRule="auto"/>
      <w:ind w:right="1865"/>
      <w:contextualSpacing/>
      <w:jc w:val="left"/>
    </w:pPr>
    <w:rPr>
      <w:spacing w:val="-1"/>
      <w:sz w:val="72"/>
      <w:szCs w:val="72"/>
    </w:rPr>
  </w:style>
  <w:style w:type="character" w:customStyle="1" w:styleId="TitreCar">
    <w:name w:val="Titre Car"/>
    <w:aliases w:val="Page de garde - Sous-titre Car"/>
    <w:basedOn w:val="Policepardfaut"/>
    <w:link w:val="Titre"/>
    <w:uiPriority w:val="1"/>
    <w:rsid w:val="00435566"/>
    <w:rPr>
      <w:color w:val="433E35" w:themeColor="text2"/>
      <w:spacing w:val="-1"/>
      <w:sz w:val="72"/>
      <w:szCs w:val="72"/>
    </w:rPr>
  </w:style>
  <w:style w:type="paragraph" w:customStyle="1" w:styleId="Pagedegarde-Titre">
    <w:name w:val="Page de garde - Titre"/>
    <w:basedOn w:val="Titre"/>
    <w:uiPriority w:val="1"/>
    <w:qFormat/>
    <w:rsid w:val="00B709AA"/>
    <w:pPr>
      <w:spacing w:before="840"/>
    </w:pPr>
    <w:rPr>
      <w:b/>
    </w:rPr>
  </w:style>
  <w:style w:type="paragraph" w:customStyle="1" w:styleId="Exergue">
    <w:name w:val="Exergue"/>
    <w:basedOn w:val="Normal"/>
    <w:next w:val="Normal"/>
    <w:uiPriority w:val="5"/>
    <w:qFormat/>
    <w:rsid w:val="00655787"/>
    <w:pPr>
      <w:spacing w:before="480" w:after="480"/>
      <w:ind w:left="3119" w:right="3118"/>
      <w:jc w:val="center"/>
    </w:pPr>
    <w:rPr>
      <w:b/>
      <w:color w:val="433E35" w:themeColor="text1"/>
    </w:rPr>
  </w:style>
  <w:style w:type="character" w:styleId="Titredulivre">
    <w:name w:val="Book Title"/>
    <w:basedOn w:val="Policepardfaut"/>
    <w:uiPriority w:val="33"/>
    <w:semiHidden/>
    <w:qFormat/>
    <w:rsid w:val="00E93BD5"/>
    <w:rPr>
      <w:b/>
      <w:bCs/>
      <w:i/>
      <w:iCs/>
      <w:spacing w:val="5"/>
    </w:rPr>
  </w:style>
  <w:style w:type="paragraph" w:styleId="Citation">
    <w:name w:val="Quote"/>
    <w:basedOn w:val="Normal"/>
    <w:next w:val="Normal"/>
    <w:link w:val="CitationCar"/>
    <w:autoRedefine/>
    <w:uiPriority w:val="29"/>
    <w:semiHidden/>
    <w:qFormat/>
    <w:rsid w:val="00A333D0"/>
    <w:pPr>
      <w:numPr>
        <w:numId w:val="2"/>
      </w:numPr>
      <w:spacing w:before="200" w:after="160"/>
      <w:ind w:right="864"/>
      <w:jc w:val="center"/>
    </w:pPr>
    <w:rPr>
      <w:i/>
      <w:iCs/>
      <w:color w:val="797060" w:themeColor="text1" w:themeTint="BF"/>
    </w:rPr>
  </w:style>
  <w:style w:type="character" w:customStyle="1" w:styleId="CitationCar">
    <w:name w:val="Citation Car"/>
    <w:basedOn w:val="Policepardfaut"/>
    <w:link w:val="Citation"/>
    <w:uiPriority w:val="29"/>
    <w:semiHidden/>
    <w:rsid w:val="00E32C66"/>
    <w:rPr>
      <w:i/>
      <w:iCs/>
      <w:color w:val="797060" w:themeColor="text1" w:themeTint="BF"/>
    </w:rPr>
  </w:style>
  <w:style w:type="paragraph" w:customStyle="1" w:styleId="Pagedegarde-Date">
    <w:name w:val="Page de garde - Date"/>
    <w:basedOn w:val="Normal"/>
    <w:uiPriority w:val="1"/>
    <w:qFormat/>
    <w:rsid w:val="00686502"/>
    <w:pPr>
      <w:spacing w:before="480"/>
      <w:jc w:val="left"/>
    </w:pPr>
    <w:rPr>
      <w:color w:val="DA0B1C" w:themeColor="accent1"/>
      <w:sz w:val="28"/>
    </w:rPr>
  </w:style>
  <w:style w:type="character" w:customStyle="1" w:styleId="CitationrfrenceCar">
    <w:name w:val="Citation référence Car"/>
    <w:basedOn w:val="Policepardfaut"/>
    <w:link w:val="Citationrfrence"/>
    <w:uiPriority w:val="3"/>
    <w:rsid w:val="00DC25B4"/>
    <w:rPr>
      <w:b/>
      <w:iCs/>
      <w:color w:val="918A82" w:themeColor="background2" w:themeShade="BF"/>
    </w:rPr>
  </w:style>
  <w:style w:type="paragraph" w:customStyle="1" w:styleId="Listepuce">
    <w:name w:val="Liste à puce"/>
    <w:basedOn w:val="Paragraphedeliste"/>
    <w:uiPriority w:val="5"/>
    <w:qFormat/>
    <w:rsid w:val="00170D52"/>
    <w:pPr>
      <w:numPr>
        <w:numId w:val="4"/>
      </w:numPr>
      <w:spacing w:before="120" w:after="120"/>
    </w:pPr>
  </w:style>
  <w:style w:type="table" w:styleId="Grilledutableau">
    <w:name w:val="Table Grid"/>
    <w:aliases w:val="Tableau"/>
    <w:basedOn w:val="TableauNormal"/>
    <w:uiPriority w:val="59"/>
    <w:locked/>
    <w:rsid w:val="006D2B97"/>
    <w:pPr>
      <w:spacing w:line="240" w:lineRule="auto"/>
    </w:pPr>
    <w:tblPr>
      <w:tblBorders>
        <w:top w:val="single" w:sz="4" w:space="0" w:color="211E1A" w:themeColor="text2" w:themeShade="80"/>
        <w:left w:val="single" w:sz="4" w:space="0" w:color="211E1A" w:themeColor="text2" w:themeShade="80"/>
        <w:bottom w:val="single" w:sz="4" w:space="0" w:color="211E1A" w:themeColor="text2" w:themeShade="80"/>
        <w:right w:val="single" w:sz="4" w:space="0" w:color="211E1A" w:themeColor="text2" w:themeShade="80"/>
        <w:insideH w:val="single" w:sz="4" w:space="0" w:color="211E1A" w:themeColor="text2" w:themeShade="80"/>
        <w:insideV w:val="single" w:sz="4" w:space="0" w:color="211E1A" w:themeColor="text2" w:themeShade="80"/>
      </w:tblBorders>
    </w:tblPr>
    <w:trPr>
      <w:tblHeader/>
    </w:trPr>
    <w:tcPr>
      <w:vAlign w:val="center"/>
    </w:tcPr>
  </w:style>
  <w:style w:type="table" w:styleId="Tableausimple1">
    <w:name w:val="Plain Table 1"/>
    <w:basedOn w:val="TableauNormal"/>
    <w:uiPriority w:val="41"/>
    <w:locked/>
    <w:rsid w:val="004C4807"/>
    <w:pPr>
      <w:spacing w:line="240" w:lineRule="auto"/>
    </w:pPr>
    <w:tblPr>
      <w:tblStyleRowBandSize w:val="1"/>
      <w:tblStyleColBandSize w:val="1"/>
      <w:tblBorders>
        <w:top w:val="single" w:sz="4" w:space="0" w:color="211E1A" w:themeColor="text2" w:themeShade="80"/>
        <w:left w:val="single" w:sz="4" w:space="0" w:color="211E1A" w:themeColor="text2" w:themeShade="80"/>
        <w:bottom w:val="single" w:sz="4" w:space="0" w:color="211E1A" w:themeColor="text2" w:themeShade="80"/>
        <w:right w:val="single" w:sz="4" w:space="0" w:color="211E1A" w:themeColor="text2" w:themeShade="80"/>
        <w:insideH w:val="single" w:sz="4" w:space="0" w:color="211E1A" w:themeColor="text2" w:themeShade="80"/>
        <w:insideV w:val="single" w:sz="4" w:space="0" w:color="211E1A" w:themeColor="text2" w:themeShade="80"/>
      </w:tblBorders>
      <w:tblCellMar>
        <w:top w:w="170" w:type="dxa"/>
        <w:left w:w="170" w:type="dxa"/>
        <w:bottom w:w="170" w:type="dxa"/>
        <w:right w:w="170" w:type="dxa"/>
      </w:tblCellMar>
    </w:tblPr>
    <w:trPr>
      <w:tblHeader/>
    </w:tr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ausimple1"/>
    <w:uiPriority w:val="99"/>
    <w:locked/>
    <w:rsid w:val="00631720"/>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2">
    <w:name w:val="toc 2"/>
    <w:basedOn w:val="Normal"/>
    <w:next w:val="Normal"/>
    <w:autoRedefine/>
    <w:uiPriority w:val="39"/>
    <w:locked/>
    <w:rsid w:val="00762D53"/>
    <w:pPr>
      <w:spacing w:after="0"/>
      <w:jc w:val="left"/>
    </w:pPr>
    <w:rPr>
      <w:rFonts w:asciiTheme="minorHAnsi" w:hAnsiTheme="minorHAnsi"/>
      <w:b/>
      <w:bCs/>
    </w:rPr>
  </w:style>
  <w:style w:type="paragraph" w:styleId="TM3">
    <w:name w:val="toc 3"/>
    <w:basedOn w:val="Normal"/>
    <w:next w:val="Normal"/>
    <w:autoRedefine/>
    <w:uiPriority w:val="39"/>
    <w:locked/>
    <w:rsid w:val="00762D53"/>
    <w:pPr>
      <w:spacing w:before="0" w:after="0"/>
      <w:ind w:left="200"/>
      <w:jc w:val="left"/>
    </w:pPr>
    <w:rPr>
      <w:rFonts w:asciiTheme="minorHAnsi" w:hAnsiTheme="minorHAnsi"/>
    </w:rPr>
  </w:style>
  <w:style w:type="paragraph" w:styleId="TM4">
    <w:name w:val="toc 4"/>
    <w:basedOn w:val="Normal"/>
    <w:next w:val="Normal"/>
    <w:autoRedefine/>
    <w:uiPriority w:val="39"/>
    <w:locked/>
    <w:rsid w:val="00762D53"/>
    <w:pPr>
      <w:spacing w:before="0" w:after="0"/>
      <w:ind w:left="400"/>
      <w:jc w:val="left"/>
    </w:pPr>
    <w:rPr>
      <w:rFonts w:asciiTheme="minorHAnsi" w:hAnsiTheme="minorHAnsi"/>
    </w:rPr>
  </w:style>
  <w:style w:type="table" w:styleId="Grilledetableauclaire">
    <w:name w:val="Grid Table Light"/>
    <w:basedOn w:val="TableauNormal"/>
    <w:uiPriority w:val="40"/>
    <w:locked/>
    <w:rsid w:val="00A96AE0"/>
    <w:pPr>
      <w:spacing w:line="240" w:lineRule="auto"/>
    </w:pPr>
    <w:tblPr>
      <w:tblBorders>
        <w:top w:val="single" w:sz="4" w:space="0" w:color="918A82" w:themeColor="background2" w:themeShade="BF"/>
        <w:left w:val="single" w:sz="4" w:space="0" w:color="918A82" w:themeColor="background2" w:themeShade="BF"/>
        <w:bottom w:val="single" w:sz="4" w:space="0" w:color="918A82" w:themeColor="background2" w:themeShade="BF"/>
        <w:right w:val="single" w:sz="4" w:space="0" w:color="918A82" w:themeColor="background2" w:themeShade="BF"/>
        <w:insideH w:val="single" w:sz="4" w:space="0" w:color="918A82" w:themeColor="background2" w:themeShade="BF"/>
        <w:insideV w:val="single" w:sz="4" w:space="0" w:color="918A82" w:themeColor="background2" w:themeShade="BF"/>
      </w:tblBorders>
      <w:tblCellMar>
        <w:top w:w="85" w:type="dxa"/>
        <w:left w:w="85" w:type="dxa"/>
        <w:bottom w:w="85" w:type="dxa"/>
        <w:right w:w="85" w:type="dxa"/>
      </w:tblCellMar>
    </w:tblPr>
  </w:style>
  <w:style w:type="paragraph" w:styleId="TM6">
    <w:name w:val="toc 6"/>
    <w:basedOn w:val="Normal"/>
    <w:next w:val="Normal"/>
    <w:autoRedefine/>
    <w:uiPriority w:val="39"/>
    <w:semiHidden/>
    <w:rsid w:val="003268DC"/>
    <w:pPr>
      <w:spacing w:before="0" w:after="0"/>
      <w:ind w:left="800"/>
      <w:jc w:val="left"/>
    </w:pPr>
    <w:rPr>
      <w:rFonts w:asciiTheme="minorHAnsi" w:hAnsiTheme="minorHAnsi"/>
    </w:rPr>
  </w:style>
  <w:style w:type="paragraph" w:styleId="TM7">
    <w:name w:val="toc 7"/>
    <w:basedOn w:val="Normal"/>
    <w:next w:val="Normal"/>
    <w:autoRedefine/>
    <w:uiPriority w:val="39"/>
    <w:semiHidden/>
    <w:rsid w:val="003268DC"/>
    <w:pPr>
      <w:spacing w:before="0" w:after="0"/>
      <w:ind w:left="1000"/>
      <w:jc w:val="left"/>
    </w:pPr>
    <w:rPr>
      <w:rFonts w:asciiTheme="minorHAnsi" w:hAnsiTheme="minorHAnsi"/>
    </w:rPr>
  </w:style>
  <w:style w:type="paragraph" w:styleId="TM8">
    <w:name w:val="toc 8"/>
    <w:basedOn w:val="Normal"/>
    <w:next w:val="Normal"/>
    <w:autoRedefine/>
    <w:uiPriority w:val="39"/>
    <w:semiHidden/>
    <w:rsid w:val="003268DC"/>
    <w:pPr>
      <w:spacing w:before="0" w:after="0"/>
      <w:ind w:left="1200"/>
      <w:jc w:val="left"/>
    </w:pPr>
    <w:rPr>
      <w:rFonts w:asciiTheme="minorHAnsi" w:hAnsiTheme="minorHAnsi"/>
    </w:rPr>
  </w:style>
  <w:style w:type="paragraph" w:styleId="TM9">
    <w:name w:val="toc 9"/>
    <w:basedOn w:val="Normal"/>
    <w:next w:val="Normal"/>
    <w:autoRedefine/>
    <w:uiPriority w:val="39"/>
    <w:semiHidden/>
    <w:rsid w:val="003268DC"/>
    <w:pPr>
      <w:spacing w:before="0" w:after="0"/>
      <w:ind w:left="1400"/>
      <w:jc w:val="left"/>
    </w:pPr>
    <w:rPr>
      <w:rFonts w:asciiTheme="minorHAnsi" w:hAnsiTheme="minorHAnsi"/>
    </w:rPr>
  </w:style>
  <w:style w:type="paragraph" w:styleId="En-ttedetabledesmatires">
    <w:name w:val="TOC Heading"/>
    <w:basedOn w:val="Titre1"/>
    <w:next w:val="Normal"/>
    <w:uiPriority w:val="39"/>
    <w:qFormat/>
    <w:locked/>
    <w:rsid w:val="003268DC"/>
    <w:pPr>
      <w:pageBreakBefore w:val="0"/>
      <w:spacing w:before="240" w:after="0" w:line="259" w:lineRule="auto"/>
      <w:outlineLvl w:val="9"/>
    </w:pPr>
    <w:rPr>
      <w:rFonts w:asciiTheme="majorHAnsi" w:hAnsiTheme="majorHAnsi"/>
      <w:smallCaps w:val="0"/>
      <w:color w:val="A30814" w:themeColor="accent1" w:themeShade="BF"/>
      <w:sz w:val="32"/>
      <w:lang w:eastAsia="fr-FR"/>
    </w:rPr>
  </w:style>
  <w:style w:type="paragraph" w:customStyle="1" w:styleId="Sommaire">
    <w:name w:val="Sommaire"/>
    <w:basedOn w:val="Normal"/>
    <w:link w:val="SommaireCar"/>
    <w:rsid w:val="000C0484"/>
    <w:pPr>
      <w:tabs>
        <w:tab w:val="left" w:pos="400"/>
        <w:tab w:val="right" w:leader="dot" w:pos="9062"/>
      </w:tabs>
      <w:spacing w:before="120" w:after="120"/>
      <w:jc w:val="left"/>
    </w:pPr>
    <w:rPr>
      <w:rFonts w:asciiTheme="minorHAnsi" w:hAnsiTheme="minorHAnsi" w:cstheme="minorHAnsi"/>
      <w:b/>
      <w:bCs/>
      <w:caps/>
      <w:noProof/>
    </w:rPr>
  </w:style>
  <w:style w:type="character" w:customStyle="1" w:styleId="SommaireCar">
    <w:name w:val="Sommaire Car"/>
    <w:basedOn w:val="Policepardfaut"/>
    <w:link w:val="Sommaire"/>
    <w:rsid w:val="000C0484"/>
    <w:rPr>
      <w:rFonts w:asciiTheme="minorHAnsi" w:hAnsiTheme="minorHAnsi" w:cstheme="minorHAnsi"/>
      <w:b/>
      <w:bCs/>
      <w:caps/>
      <w:noProof/>
    </w:rPr>
  </w:style>
  <w:style w:type="character" w:customStyle="1" w:styleId="Textedelespacerserv">
    <w:name w:val="Texte de l’espace réservé"/>
    <w:basedOn w:val="Policepardfaut"/>
    <w:uiPriority w:val="99"/>
    <w:semiHidden/>
    <w:rsid w:val="00E87A44"/>
    <w:rPr>
      <w:color w:val="808080"/>
    </w:rPr>
  </w:style>
  <w:style w:type="character" w:styleId="Textedelespacerserv0">
    <w:name w:val="Placeholder Text"/>
    <w:basedOn w:val="Policepardfaut"/>
    <w:uiPriority w:val="99"/>
    <w:semiHidden/>
    <w:rsid w:val="00921639"/>
    <w:rPr>
      <w:color w:val="808080"/>
    </w:rPr>
  </w:style>
  <w:style w:type="paragraph" w:customStyle="1" w:styleId="Conclusion">
    <w:name w:val="Conclusion"/>
    <w:basedOn w:val="Normal"/>
    <w:uiPriority w:val="5"/>
    <w:qFormat/>
    <w:rsid w:val="00B74FCC"/>
    <w:pPr>
      <w:numPr>
        <w:numId w:val="5"/>
      </w:numPr>
      <w:spacing w:before="360" w:after="360"/>
      <w:jc w:val="left"/>
    </w:pPr>
    <w:rPr>
      <w:b/>
    </w:rPr>
  </w:style>
  <w:style w:type="paragraph" w:styleId="TM5">
    <w:name w:val="toc 5"/>
    <w:basedOn w:val="Normal"/>
    <w:next w:val="Normal"/>
    <w:autoRedefine/>
    <w:uiPriority w:val="39"/>
    <w:semiHidden/>
    <w:rsid w:val="00755B5D"/>
    <w:pPr>
      <w:spacing w:before="0" w:after="0"/>
      <w:ind w:left="600"/>
      <w:jc w:val="left"/>
    </w:pPr>
    <w:rPr>
      <w:rFonts w:asciiTheme="minorHAnsi" w:hAnsiTheme="minorHAnsi"/>
    </w:rPr>
  </w:style>
  <w:style w:type="numbering" w:customStyle="1" w:styleId="ListenumroteAnsa">
    <w:name w:val="Liste numérotée Ansa"/>
    <w:uiPriority w:val="99"/>
    <w:rsid w:val="00655A88"/>
    <w:pPr>
      <w:numPr>
        <w:numId w:val="6"/>
      </w:numPr>
    </w:pPr>
  </w:style>
  <w:style w:type="table" w:styleId="Tableausimple2">
    <w:name w:val="Plain Table 2"/>
    <w:basedOn w:val="TableauNormal"/>
    <w:uiPriority w:val="42"/>
    <w:rsid w:val="008756AD"/>
    <w:pPr>
      <w:spacing w:line="240" w:lineRule="auto"/>
    </w:pPr>
    <w:tblPr>
      <w:tblStyleRowBandSize w:val="1"/>
      <w:tblStyleColBandSize w:val="1"/>
      <w:tblBorders>
        <w:top w:val="single" w:sz="4" w:space="0" w:color="A8A091" w:themeColor="text1" w:themeTint="80"/>
        <w:bottom w:val="single" w:sz="4" w:space="0" w:color="A8A091" w:themeColor="text1" w:themeTint="80"/>
      </w:tblBorders>
    </w:tblPr>
    <w:tblStylePr w:type="firstRow">
      <w:rPr>
        <w:b/>
        <w:bCs/>
      </w:rPr>
      <w:tblPr/>
      <w:tcPr>
        <w:tcBorders>
          <w:bottom w:val="single" w:sz="4" w:space="0" w:color="A8A091" w:themeColor="text1" w:themeTint="80"/>
        </w:tcBorders>
      </w:tcPr>
    </w:tblStylePr>
    <w:tblStylePr w:type="lastRow">
      <w:rPr>
        <w:b/>
        <w:bCs/>
      </w:rPr>
      <w:tblPr/>
      <w:tcPr>
        <w:tcBorders>
          <w:top w:val="single" w:sz="4" w:space="0" w:color="A8A091" w:themeColor="text1" w:themeTint="80"/>
        </w:tcBorders>
      </w:tcPr>
    </w:tblStylePr>
    <w:tblStylePr w:type="firstCol">
      <w:rPr>
        <w:b/>
        <w:bCs/>
      </w:rPr>
    </w:tblStylePr>
    <w:tblStylePr w:type="lastCol">
      <w:rPr>
        <w:b/>
        <w:bCs/>
      </w:rPr>
    </w:tblStylePr>
    <w:tblStylePr w:type="band1Vert">
      <w:tblPr/>
      <w:tcPr>
        <w:tcBorders>
          <w:left w:val="single" w:sz="4" w:space="0" w:color="A8A091" w:themeColor="text1" w:themeTint="80"/>
          <w:right w:val="single" w:sz="4" w:space="0" w:color="A8A091" w:themeColor="text1" w:themeTint="80"/>
        </w:tcBorders>
      </w:tcPr>
    </w:tblStylePr>
    <w:tblStylePr w:type="band2Vert">
      <w:tblPr/>
      <w:tcPr>
        <w:tcBorders>
          <w:left w:val="single" w:sz="4" w:space="0" w:color="A8A091" w:themeColor="text1" w:themeTint="80"/>
          <w:right w:val="single" w:sz="4" w:space="0" w:color="A8A091" w:themeColor="text1" w:themeTint="80"/>
        </w:tcBorders>
      </w:tcPr>
    </w:tblStylePr>
    <w:tblStylePr w:type="band1Horz">
      <w:tblPr/>
      <w:tcPr>
        <w:tcBorders>
          <w:top w:val="single" w:sz="4" w:space="0" w:color="A8A091" w:themeColor="text1" w:themeTint="80"/>
          <w:bottom w:val="single" w:sz="4" w:space="0" w:color="A8A091" w:themeColor="text1" w:themeTint="80"/>
        </w:tcBorders>
      </w:tcPr>
    </w:tblStylePr>
  </w:style>
  <w:style w:type="table" w:styleId="Tableausimple3">
    <w:name w:val="Plain Table 3"/>
    <w:basedOn w:val="TableauNormal"/>
    <w:uiPriority w:val="43"/>
    <w:locked/>
    <w:rsid w:val="008756AD"/>
    <w:pPr>
      <w:spacing w:line="240" w:lineRule="auto"/>
    </w:pPr>
    <w:tblPr>
      <w:tblStyleRowBandSize w:val="1"/>
      <w:tblStyleColBandSize w:val="1"/>
    </w:tblPr>
    <w:tblStylePr w:type="firstRow">
      <w:rPr>
        <w:b/>
        <w:bCs/>
        <w:caps/>
      </w:rPr>
      <w:tblPr/>
      <w:tcPr>
        <w:tcBorders>
          <w:bottom w:val="single" w:sz="4" w:space="0" w:color="A8A09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8A09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locked/>
    <w:rsid w:val="00123C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09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09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09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09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locked/>
    <w:rsid w:val="00123C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aphedelisteCar">
    <w:name w:val="Paragraphe de liste Car"/>
    <w:aliases w:val="Liste 1 Car,Bullet Niv 1 Car,Listes Car,Inter2 Car,Liste couleur - Accent 12 Car,texte de base Car,Puce focus Car,Contact Car,chapitre Car,Paragraphe 2 Car,texte tableau Car,NumeroListe Car,Paragraphe de liste serré Car"/>
    <w:basedOn w:val="Policepardfaut"/>
    <w:link w:val="Paragraphedeliste"/>
    <w:uiPriority w:val="34"/>
    <w:locked/>
    <w:rsid w:val="00A15E57"/>
  </w:style>
  <w:style w:type="paragraph" w:styleId="Notedebasdepage">
    <w:name w:val="footnote text"/>
    <w:basedOn w:val="Normal"/>
    <w:link w:val="NotedebasdepageCar"/>
    <w:uiPriority w:val="99"/>
    <w:semiHidden/>
    <w:rsid w:val="005E584D"/>
    <w:pPr>
      <w:spacing w:before="0" w:after="0" w:line="240" w:lineRule="auto"/>
    </w:pPr>
  </w:style>
  <w:style w:type="character" w:customStyle="1" w:styleId="NotedebasdepageCar">
    <w:name w:val="Note de bas de page Car"/>
    <w:basedOn w:val="Policepardfaut"/>
    <w:link w:val="Notedebasdepage"/>
    <w:uiPriority w:val="99"/>
    <w:semiHidden/>
    <w:rsid w:val="005E584D"/>
  </w:style>
  <w:style w:type="character" w:styleId="Appelnotedebasdep">
    <w:name w:val="footnote reference"/>
    <w:basedOn w:val="Policepardfaut"/>
    <w:uiPriority w:val="99"/>
    <w:semiHidden/>
    <w:rsid w:val="005E584D"/>
    <w:rPr>
      <w:vertAlign w:val="superscript"/>
    </w:rPr>
  </w:style>
  <w:style w:type="paragraph" w:styleId="Lgende">
    <w:name w:val="caption"/>
    <w:basedOn w:val="Normal"/>
    <w:next w:val="Normal"/>
    <w:uiPriority w:val="35"/>
    <w:semiHidden/>
    <w:qFormat/>
    <w:rsid w:val="009F13B8"/>
    <w:pPr>
      <w:spacing w:before="0" w:after="200" w:line="240" w:lineRule="auto"/>
    </w:pPr>
    <w:rPr>
      <w:i/>
      <w:iCs/>
      <w:sz w:val="18"/>
      <w:szCs w:val="18"/>
    </w:rPr>
  </w:style>
  <w:style w:type="paragraph" w:styleId="NormalWeb">
    <w:name w:val="Normal (Web)"/>
    <w:basedOn w:val="Normal"/>
    <w:uiPriority w:val="99"/>
    <w:semiHidden/>
    <w:unhideWhenUsed/>
    <w:rsid w:val="00D259A1"/>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Rvision">
    <w:name w:val="Revision"/>
    <w:hidden/>
    <w:uiPriority w:val="99"/>
    <w:semiHidden/>
    <w:rsid w:val="00827169"/>
    <w:pPr>
      <w:spacing w:line="240" w:lineRule="auto"/>
    </w:pPr>
  </w:style>
  <w:style w:type="character" w:styleId="Mentionnonrsolue">
    <w:name w:val="Unresolved Mention"/>
    <w:basedOn w:val="Policepardfaut"/>
    <w:uiPriority w:val="99"/>
    <w:semiHidden/>
    <w:unhideWhenUsed/>
    <w:rsid w:val="00EA243D"/>
    <w:rPr>
      <w:color w:val="605E5C"/>
      <w:shd w:val="clear" w:color="auto" w:fill="E1DFDD"/>
    </w:rPr>
  </w:style>
  <w:style w:type="character" w:styleId="Lienhypertextesuivivisit">
    <w:name w:val="FollowedHyperlink"/>
    <w:basedOn w:val="Policepardfaut"/>
    <w:uiPriority w:val="99"/>
    <w:semiHidden/>
    <w:rsid w:val="00FC47D3"/>
    <w:rPr>
      <w:color w:val="433E35" w:themeColor="followedHyperlink"/>
      <w:u w:val="single"/>
    </w:rPr>
  </w:style>
  <w:style w:type="paragraph" w:customStyle="1" w:styleId="p1">
    <w:name w:val="p1"/>
    <w:basedOn w:val="Normal"/>
    <w:rsid w:val="00FD6D12"/>
    <w:pPr>
      <w:spacing w:before="0" w:after="0" w:line="182" w:lineRule="atLeast"/>
      <w:jc w:val="left"/>
    </w:pPr>
    <w:rPr>
      <w:rFonts w:cs="Times New Roman"/>
      <w:color w:val="E93535"/>
      <w:sz w:val="17"/>
      <w:szCs w:val="17"/>
      <w:lang w:eastAsia="fr-FR"/>
    </w:rPr>
  </w:style>
  <w:style w:type="paragraph" w:customStyle="1" w:styleId="p2">
    <w:name w:val="p2"/>
    <w:basedOn w:val="Normal"/>
    <w:rsid w:val="00FD6D12"/>
    <w:pPr>
      <w:spacing w:before="0" w:after="0" w:line="182" w:lineRule="atLeast"/>
      <w:jc w:val="left"/>
    </w:pPr>
    <w:rPr>
      <w:rFonts w:cs="Times New Roman"/>
      <w:color w:val="2D2829"/>
      <w:sz w:val="9"/>
      <w:szCs w:val="9"/>
      <w:lang w:eastAsia="fr-FR"/>
    </w:rPr>
  </w:style>
  <w:style w:type="character" w:customStyle="1" w:styleId="s1">
    <w:name w:val="s1"/>
    <w:basedOn w:val="Policepardfaut"/>
    <w:rsid w:val="00FD6D1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80">
      <w:bodyDiv w:val="1"/>
      <w:marLeft w:val="0"/>
      <w:marRight w:val="0"/>
      <w:marTop w:val="0"/>
      <w:marBottom w:val="0"/>
      <w:divBdr>
        <w:top w:val="none" w:sz="0" w:space="0" w:color="auto"/>
        <w:left w:val="none" w:sz="0" w:space="0" w:color="auto"/>
        <w:bottom w:val="none" w:sz="0" w:space="0" w:color="auto"/>
        <w:right w:val="none" w:sz="0" w:space="0" w:color="auto"/>
      </w:divBdr>
    </w:div>
    <w:div w:id="35207838">
      <w:bodyDiv w:val="1"/>
      <w:marLeft w:val="0"/>
      <w:marRight w:val="0"/>
      <w:marTop w:val="0"/>
      <w:marBottom w:val="0"/>
      <w:divBdr>
        <w:top w:val="none" w:sz="0" w:space="0" w:color="auto"/>
        <w:left w:val="none" w:sz="0" w:space="0" w:color="auto"/>
        <w:bottom w:val="none" w:sz="0" w:space="0" w:color="auto"/>
        <w:right w:val="none" w:sz="0" w:space="0" w:color="auto"/>
      </w:divBdr>
    </w:div>
    <w:div w:id="72556951">
      <w:bodyDiv w:val="1"/>
      <w:marLeft w:val="0"/>
      <w:marRight w:val="0"/>
      <w:marTop w:val="0"/>
      <w:marBottom w:val="0"/>
      <w:divBdr>
        <w:top w:val="none" w:sz="0" w:space="0" w:color="auto"/>
        <w:left w:val="none" w:sz="0" w:space="0" w:color="auto"/>
        <w:bottom w:val="none" w:sz="0" w:space="0" w:color="auto"/>
        <w:right w:val="none" w:sz="0" w:space="0" w:color="auto"/>
      </w:divBdr>
    </w:div>
    <w:div w:id="77023332">
      <w:bodyDiv w:val="1"/>
      <w:marLeft w:val="0"/>
      <w:marRight w:val="0"/>
      <w:marTop w:val="0"/>
      <w:marBottom w:val="0"/>
      <w:divBdr>
        <w:top w:val="none" w:sz="0" w:space="0" w:color="auto"/>
        <w:left w:val="none" w:sz="0" w:space="0" w:color="auto"/>
        <w:bottom w:val="none" w:sz="0" w:space="0" w:color="auto"/>
        <w:right w:val="none" w:sz="0" w:space="0" w:color="auto"/>
      </w:divBdr>
    </w:div>
    <w:div w:id="91439079">
      <w:bodyDiv w:val="1"/>
      <w:marLeft w:val="0"/>
      <w:marRight w:val="0"/>
      <w:marTop w:val="0"/>
      <w:marBottom w:val="0"/>
      <w:divBdr>
        <w:top w:val="none" w:sz="0" w:space="0" w:color="auto"/>
        <w:left w:val="none" w:sz="0" w:space="0" w:color="auto"/>
        <w:bottom w:val="none" w:sz="0" w:space="0" w:color="auto"/>
        <w:right w:val="none" w:sz="0" w:space="0" w:color="auto"/>
      </w:divBdr>
    </w:div>
    <w:div w:id="96759604">
      <w:bodyDiv w:val="1"/>
      <w:marLeft w:val="0"/>
      <w:marRight w:val="0"/>
      <w:marTop w:val="0"/>
      <w:marBottom w:val="0"/>
      <w:divBdr>
        <w:top w:val="none" w:sz="0" w:space="0" w:color="auto"/>
        <w:left w:val="none" w:sz="0" w:space="0" w:color="auto"/>
        <w:bottom w:val="none" w:sz="0" w:space="0" w:color="auto"/>
        <w:right w:val="none" w:sz="0" w:space="0" w:color="auto"/>
      </w:divBdr>
    </w:div>
    <w:div w:id="116604338">
      <w:bodyDiv w:val="1"/>
      <w:marLeft w:val="0"/>
      <w:marRight w:val="0"/>
      <w:marTop w:val="0"/>
      <w:marBottom w:val="0"/>
      <w:divBdr>
        <w:top w:val="none" w:sz="0" w:space="0" w:color="auto"/>
        <w:left w:val="none" w:sz="0" w:space="0" w:color="auto"/>
        <w:bottom w:val="none" w:sz="0" w:space="0" w:color="auto"/>
        <w:right w:val="none" w:sz="0" w:space="0" w:color="auto"/>
      </w:divBdr>
    </w:div>
    <w:div w:id="170947737">
      <w:bodyDiv w:val="1"/>
      <w:marLeft w:val="0"/>
      <w:marRight w:val="0"/>
      <w:marTop w:val="0"/>
      <w:marBottom w:val="0"/>
      <w:divBdr>
        <w:top w:val="none" w:sz="0" w:space="0" w:color="auto"/>
        <w:left w:val="none" w:sz="0" w:space="0" w:color="auto"/>
        <w:bottom w:val="none" w:sz="0" w:space="0" w:color="auto"/>
        <w:right w:val="none" w:sz="0" w:space="0" w:color="auto"/>
      </w:divBdr>
      <w:divsChild>
        <w:div w:id="1351297180">
          <w:marLeft w:val="274"/>
          <w:marRight w:val="0"/>
          <w:marTop w:val="0"/>
          <w:marBottom w:val="0"/>
          <w:divBdr>
            <w:top w:val="none" w:sz="0" w:space="0" w:color="auto"/>
            <w:left w:val="none" w:sz="0" w:space="0" w:color="auto"/>
            <w:bottom w:val="none" w:sz="0" w:space="0" w:color="auto"/>
            <w:right w:val="none" w:sz="0" w:space="0" w:color="auto"/>
          </w:divBdr>
        </w:div>
      </w:divsChild>
    </w:div>
    <w:div w:id="170998266">
      <w:bodyDiv w:val="1"/>
      <w:marLeft w:val="0"/>
      <w:marRight w:val="0"/>
      <w:marTop w:val="0"/>
      <w:marBottom w:val="0"/>
      <w:divBdr>
        <w:top w:val="none" w:sz="0" w:space="0" w:color="auto"/>
        <w:left w:val="none" w:sz="0" w:space="0" w:color="auto"/>
        <w:bottom w:val="none" w:sz="0" w:space="0" w:color="auto"/>
        <w:right w:val="none" w:sz="0" w:space="0" w:color="auto"/>
      </w:divBdr>
    </w:div>
    <w:div w:id="202405014">
      <w:bodyDiv w:val="1"/>
      <w:marLeft w:val="0"/>
      <w:marRight w:val="0"/>
      <w:marTop w:val="0"/>
      <w:marBottom w:val="0"/>
      <w:divBdr>
        <w:top w:val="none" w:sz="0" w:space="0" w:color="auto"/>
        <w:left w:val="none" w:sz="0" w:space="0" w:color="auto"/>
        <w:bottom w:val="none" w:sz="0" w:space="0" w:color="auto"/>
        <w:right w:val="none" w:sz="0" w:space="0" w:color="auto"/>
      </w:divBdr>
      <w:divsChild>
        <w:div w:id="1448114466">
          <w:marLeft w:val="274"/>
          <w:marRight w:val="0"/>
          <w:marTop w:val="150"/>
          <w:marBottom w:val="0"/>
          <w:divBdr>
            <w:top w:val="none" w:sz="0" w:space="0" w:color="auto"/>
            <w:left w:val="none" w:sz="0" w:space="0" w:color="auto"/>
            <w:bottom w:val="none" w:sz="0" w:space="0" w:color="auto"/>
            <w:right w:val="none" w:sz="0" w:space="0" w:color="auto"/>
          </w:divBdr>
        </w:div>
        <w:div w:id="66804544">
          <w:marLeft w:val="274"/>
          <w:marRight w:val="0"/>
          <w:marTop w:val="150"/>
          <w:marBottom w:val="0"/>
          <w:divBdr>
            <w:top w:val="none" w:sz="0" w:space="0" w:color="auto"/>
            <w:left w:val="none" w:sz="0" w:space="0" w:color="auto"/>
            <w:bottom w:val="none" w:sz="0" w:space="0" w:color="auto"/>
            <w:right w:val="none" w:sz="0" w:space="0" w:color="auto"/>
          </w:divBdr>
        </w:div>
        <w:div w:id="910389056">
          <w:marLeft w:val="274"/>
          <w:marRight w:val="0"/>
          <w:marTop w:val="150"/>
          <w:marBottom w:val="0"/>
          <w:divBdr>
            <w:top w:val="none" w:sz="0" w:space="0" w:color="auto"/>
            <w:left w:val="none" w:sz="0" w:space="0" w:color="auto"/>
            <w:bottom w:val="none" w:sz="0" w:space="0" w:color="auto"/>
            <w:right w:val="none" w:sz="0" w:space="0" w:color="auto"/>
          </w:divBdr>
        </w:div>
        <w:div w:id="1314674778">
          <w:marLeft w:val="274"/>
          <w:marRight w:val="0"/>
          <w:marTop w:val="150"/>
          <w:marBottom w:val="0"/>
          <w:divBdr>
            <w:top w:val="none" w:sz="0" w:space="0" w:color="auto"/>
            <w:left w:val="none" w:sz="0" w:space="0" w:color="auto"/>
            <w:bottom w:val="none" w:sz="0" w:space="0" w:color="auto"/>
            <w:right w:val="none" w:sz="0" w:space="0" w:color="auto"/>
          </w:divBdr>
        </w:div>
        <w:div w:id="1637760825">
          <w:marLeft w:val="274"/>
          <w:marRight w:val="0"/>
          <w:marTop w:val="150"/>
          <w:marBottom w:val="0"/>
          <w:divBdr>
            <w:top w:val="none" w:sz="0" w:space="0" w:color="auto"/>
            <w:left w:val="none" w:sz="0" w:space="0" w:color="auto"/>
            <w:bottom w:val="none" w:sz="0" w:space="0" w:color="auto"/>
            <w:right w:val="none" w:sz="0" w:space="0" w:color="auto"/>
          </w:divBdr>
        </w:div>
      </w:divsChild>
    </w:div>
    <w:div w:id="219247131">
      <w:bodyDiv w:val="1"/>
      <w:marLeft w:val="0"/>
      <w:marRight w:val="0"/>
      <w:marTop w:val="0"/>
      <w:marBottom w:val="0"/>
      <w:divBdr>
        <w:top w:val="none" w:sz="0" w:space="0" w:color="auto"/>
        <w:left w:val="none" w:sz="0" w:space="0" w:color="auto"/>
        <w:bottom w:val="none" w:sz="0" w:space="0" w:color="auto"/>
        <w:right w:val="none" w:sz="0" w:space="0" w:color="auto"/>
      </w:divBdr>
    </w:div>
    <w:div w:id="259486477">
      <w:bodyDiv w:val="1"/>
      <w:marLeft w:val="0"/>
      <w:marRight w:val="0"/>
      <w:marTop w:val="0"/>
      <w:marBottom w:val="0"/>
      <w:divBdr>
        <w:top w:val="none" w:sz="0" w:space="0" w:color="auto"/>
        <w:left w:val="none" w:sz="0" w:space="0" w:color="auto"/>
        <w:bottom w:val="none" w:sz="0" w:space="0" w:color="auto"/>
        <w:right w:val="none" w:sz="0" w:space="0" w:color="auto"/>
      </w:divBdr>
      <w:divsChild>
        <w:div w:id="972324720">
          <w:marLeft w:val="274"/>
          <w:marRight w:val="0"/>
          <w:marTop w:val="0"/>
          <w:marBottom w:val="0"/>
          <w:divBdr>
            <w:top w:val="none" w:sz="0" w:space="0" w:color="auto"/>
            <w:left w:val="none" w:sz="0" w:space="0" w:color="auto"/>
            <w:bottom w:val="none" w:sz="0" w:space="0" w:color="auto"/>
            <w:right w:val="none" w:sz="0" w:space="0" w:color="auto"/>
          </w:divBdr>
        </w:div>
      </w:divsChild>
    </w:div>
    <w:div w:id="263804324">
      <w:bodyDiv w:val="1"/>
      <w:marLeft w:val="0"/>
      <w:marRight w:val="0"/>
      <w:marTop w:val="0"/>
      <w:marBottom w:val="0"/>
      <w:divBdr>
        <w:top w:val="none" w:sz="0" w:space="0" w:color="auto"/>
        <w:left w:val="none" w:sz="0" w:space="0" w:color="auto"/>
        <w:bottom w:val="none" w:sz="0" w:space="0" w:color="auto"/>
        <w:right w:val="none" w:sz="0" w:space="0" w:color="auto"/>
      </w:divBdr>
    </w:div>
    <w:div w:id="278687971">
      <w:bodyDiv w:val="1"/>
      <w:marLeft w:val="0"/>
      <w:marRight w:val="0"/>
      <w:marTop w:val="0"/>
      <w:marBottom w:val="0"/>
      <w:divBdr>
        <w:top w:val="none" w:sz="0" w:space="0" w:color="auto"/>
        <w:left w:val="none" w:sz="0" w:space="0" w:color="auto"/>
        <w:bottom w:val="none" w:sz="0" w:space="0" w:color="auto"/>
        <w:right w:val="none" w:sz="0" w:space="0" w:color="auto"/>
      </w:divBdr>
    </w:div>
    <w:div w:id="364329372">
      <w:bodyDiv w:val="1"/>
      <w:marLeft w:val="0"/>
      <w:marRight w:val="0"/>
      <w:marTop w:val="0"/>
      <w:marBottom w:val="0"/>
      <w:divBdr>
        <w:top w:val="none" w:sz="0" w:space="0" w:color="auto"/>
        <w:left w:val="none" w:sz="0" w:space="0" w:color="auto"/>
        <w:bottom w:val="none" w:sz="0" w:space="0" w:color="auto"/>
        <w:right w:val="none" w:sz="0" w:space="0" w:color="auto"/>
      </w:divBdr>
    </w:div>
    <w:div w:id="414977884">
      <w:bodyDiv w:val="1"/>
      <w:marLeft w:val="0"/>
      <w:marRight w:val="0"/>
      <w:marTop w:val="0"/>
      <w:marBottom w:val="0"/>
      <w:divBdr>
        <w:top w:val="none" w:sz="0" w:space="0" w:color="auto"/>
        <w:left w:val="none" w:sz="0" w:space="0" w:color="auto"/>
        <w:bottom w:val="none" w:sz="0" w:space="0" w:color="auto"/>
        <w:right w:val="none" w:sz="0" w:space="0" w:color="auto"/>
      </w:divBdr>
    </w:div>
    <w:div w:id="427579483">
      <w:bodyDiv w:val="1"/>
      <w:marLeft w:val="0"/>
      <w:marRight w:val="0"/>
      <w:marTop w:val="0"/>
      <w:marBottom w:val="0"/>
      <w:divBdr>
        <w:top w:val="none" w:sz="0" w:space="0" w:color="auto"/>
        <w:left w:val="none" w:sz="0" w:space="0" w:color="auto"/>
        <w:bottom w:val="none" w:sz="0" w:space="0" w:color="auto"/>
        <w:right w:val="none" w:sz="0" w:space="0" w:color="auto"/>
      </w:divBdr>
    </w:div>
    <w:div w:id="436948255">
      <w:bodyDiv w:val="1"/>
      <w:marLeft w:val="0"/>
      <w:marRight w:val="0"/>
      <w:marTop w:val="0"/>
      <w:marBottom w:val="0"/>
      <w:divBdr>
        <w:top w:val="none" w:sz="0" w:space="0" w:color="auto"/>
        <w:left w:val="none" w:sz="0" w:space="0" w:color="auto"/>
        <w:bottom w:val="none" w:sz="0" w:space="0" w:color="auto"/>
        <w:right w:val="none" w:sz="0" w:space="0" w:color="auto"/>
      </w:divBdr>
    </w:div>
    <w:div w:id="462233887">
      <w:bodyDiv w:val="1"/>
      <w:marLeft w:val="0"/>
      <w:marRight w:val="0"/>
      <w:marTop w:val="0"/>
      <w:marBottom w:val="0"/>
      <w:divBdr>
        <w:top w:val="none" w:sz="0" w:space="0" w:color="auto"/>
        <w:left w:val="none" w:sz="0" w:space="0" w:color="auto"/>
        <w:bottom w:val="none" w:sz="0" w:space="0" w:color="auto"/>
        <w:right w:val="none" w:sz="0" w:space="0" w:color="auto"/>
      </w:divBdr>
    </w:div>
    <w:div w:id="467625238">
      <w:bodyDiv w:val="1"/>
      <w:marLeft w:val="0"/>
      <w:marRight w:val="0"/>
      <w:marTop w:val="0"/>
      <w:marBottom w:val="0"/>
      <w:divBdr>
        <w:top w:val="none" w:sz="0" w:space="0" w:color="auto"/>
        <w:left w:val="none" w:sz="0" w:space="0" w:color="auto"/>
        <w:bottom w:val="none" w:sz="0" w:space="0" w:color="auto"/>
        <w:right w:val="none" w:sz="0" w:space="0" w:color="auto"/>
      </w:divBdr>
    </w:div>
    <w:div w:id="513569997">
      <w:bodyDiv w:val="1"/>
      <w:marLeft w:val="0"/>
      <w:marRight w:val="0"/>
      <w:marTop w:val="0"/>
      <w:marBottom w:val="0"/>
      <w:divBdr>
        <w:top w:val="none" w:sz="0" w:space="0" w:color="auto"/>
        <w:left w:val="none" w:sz="0" w:space="0" w:color="auto"/>
        <w:bottom w:val="none" w:sz="0" w:space="0" w:color="auto"/>
        <w:right w:val="none" w:sz="0" w:space="0" w:color="auto"/>
      </w:divBdr>
      <w:divsChild>
        <w:div w:id="2068382307">
          <w:marLeft w:val="274"/>
          <w:marRight w:val="0"/>
          <w:marTop w:val="0"/>
          <w:marBottom w:val="0"/>
          <w:divBdr>
            <w:top w:val="none" w:sz="0" w:space="0" w:color="auto"/>
            <w:left w:val="none" w:sz="0" w:space="0" w:color="auto"/>
            <w:bottom w:val="none" w:sz="0" w:space="0" w:color="auto"/>
            <w:right w:val="none" w:sz="0" w:space="0" w:color="auto"/>
          </w:divBdr>
        </w:div>
      </w:divsChild>
    </w:div>
    <w:div w:id="517088734">
      <w:bodyDiv w:val="1"/>
      <w:marLeft w:val="0"/>
      <w:marRight w:val="0"/>
      <w:marTop w:val="0"/>
      <w:marBottom w:val="0"/>
      <w:divBdr>
        <w:top w:val="none" w:sz="0" w:space="0" w:color="auto"/>
        <w:left w:val="none" w:sz="0" w:space="0" w:color="auto"/>
        <w:bottom w:val="none" w:sz="0" w:space="0" w:color="auto"/>
        <w:right w:val="none" w:sz="0" w:space="0" w:color="auto"/>
      </w:divBdr>
    </w:div>
    <w:div w:id="523205416">
      <w:bodyDiv w:val="1"/>
      <w:marLeft w:val="0"/>
      <w:marRight w:val="0"/>
      <w:marTop w:val="0"/>
      <w:marBottom w:val="0"/>
      <w:divBdr>
        <w:top w:val="none" w:sz="0" w:space="0" w:color="auto"/>
        <w:left w:val="none" w:sz="0" w:space="0" w:color="auto"/>
        <w:bottom w:val="none" w:sz="0" w:space="0" w:color="auto"/>
        <w:right w:val="none" w:sz="0" w:space="0" w:color="auto"/>
      </w:divBdr>
    </w:div>
    <w:div w:id="528569582">
      <w:bodyDiv w:val="1"/>
      <w:marLeft w:val="0"/>
      <w:marRight w:val="0"/>
      <w:marTop w:val="0"/>
      <w:marBottom w:val="0"/>
      <w:divBdr>
        <w:top w:val="none" w:sz="0" w:space="0" w:color="auto"/>
        <w:left w:val="none" w:sz="0" w:space="0" w:color="auto"/>
        <w:bottom w:val="none" w:sz="0" w:space="0" w:color="auto"/>
        <w:right w:val="none" w:sz="0" w:space="0" w:color="auto"/>
      </w:divBdr>
    </w:div>
    <w:div w:id="578752005">
      <w:bodyDiv w:val="1"/>
      <w:marLeft w:val="0"/>
      <w:marRight w:val="0"/>
      <w:marTop w:val="0"/>
      <w:marBottom w:val="0"/>
      <w:divBdr>
        <w:top w:val="none" w:sz="0" w:space="0" w:color="auto"/>
        <w:left w:val="none" w:sz="0" w:space="0" w:color="auto"/>
        <w:bottom w:val="none" w:sz="0" w:space="0" w:color="auto"/>
        <w:right w:val="none" w:sz="0" w:space="0" w:color="auto"/>
      </w:divBdr>
    </w:div>
    <w:div w:id="642933615">
      <w:bodyDiv w:val="1"/>
      <w:marLeft w:val="0"/>
      <w:marRight w:val="0"/>
      <w:marTop w:val="0"/>
      <w:marBottom w:val="0"/>
      <w:divBdr>
        <w:top w:val="none" w:sz="0" w:space="0" w:color="auto"/>
        <w:left w:val="none" w:sz="0" w:space="0" w:color="auto"/>
        <w:bottom w:val="none" w:sz="0" w:space="0" w:color="auto"/>
        <w:right w:val="none" w:sz="0" w:space="0" w:color="auto"/>
      </w:divBdr>
    </w:div>
    <w:div w:id="643583117">
      <w:bodyDiv w:val="1"/>
      <w:marLeft w:val="0"/>
      <w:marRight w:val="0"/>
      <w:marTop w:val="0"/>
      <w:marBottom w:val="0"/>
      <w:divBdr>
        <w:top w:val="none" w:sz="0" w:space="0" w:color="auto"/>
        <w:left w:val="none" w:sz="0" w:space="0" w:color="auto"/>
        <w:bottom w:val="none" w:sz="0" w:space="0" w:color="auto"/>
        <w:right w:val="none" w:sz="0" w:space="0" w:color="auto"/>
      </w:divBdr>
    </w:div>
    <w:div w:id="696851510">
      <w:bodyDiv w:val="1"/>
      <w:marLeft w:val="0"/>
      <w:marRight w:val="0"/>
      <w:marTop w:val="0"/>
      <w:marBottom w:val="0"/>
      <w:divBdr>
        <w:top w:val="none" w:sz="0" w:space="0" w:color="auto"/>
        <w:left w:val="none" w:sz="0" w:space="0" w:color="auto"/>
        <w:bottom w:val="none" w:sz="0" w:space="0" w:color="auto"/>
        <w:right w:val="none" w:sz="0" w:space="0" w:color="auto"/>
      </w:divBdr>
    </w:div>
    <w:div w:id="715929422">
      <w:bodyDiv w:val="1"/>
      <w:marLeft w:val="0"/>
      <w:marRight w:val="0"/>
      <w:marTop w:val="0"/>
      <w:marBottom w:val="0"/>
      <w:divBdr>
        <w:top w:val="none" w:sz="0" w:space="0" w:color="auto"/>
        <w:left w:val="none" w:sz="0" w:space="0" w:color="auto"/>
        <w:bottom w:val="none" w:sz="0" w:space="0" w:color="auto"/>
        <w:right w:val="none" w:sz="0" w:space="0" w:color="auto"/>
      </w:divBdr>
    </w:div>
    <w:div w:id="745347499">
      <w:bodyDiv w:val="1"/>
      <w:marLeft w:val="0"/>
      <w:marRight w:val="0"/>
      <w:marTop w:val="0"/>
      <w:marBottom w:val="0"/>
      <w:divBdr>
        <w:top w:val="none" w:sz="0" w:space="0" w:color="auto"/>
        <w:left w:val="none" w:sz="0" w:space="0" w:color="auto"/>
        <w:bottom w:val="none" w:sz="0" w:space="0" w:color="auto"/>
        <w:right w:val="none" w:sz="0" w:space="0" w:color="auto"/>
      </w:divBdr>
    </w:div>
    <w:div w:id="796411129">
      <w:bodyDiv w:val="1"/>
      <w:marLeft w:val="0"/>
      <w:marRight w:val="0"/>
      <w:marTop w:val="0"/>
      <w:marBottom w:val="0"/>
      <w:divBdr>
        <w:top w:val="none" w:sz="0" w:space="0" w:color="auto"/>
        <w:left w:val="none" w:sz="0" w:space="0" w:color="auto"/>
        <w:bottom w:val="none" w:sz="0" w:space="0" w:color="auto"/>
        <w:right w:val="none" w:sz="0" w:space="0" w:color="auto"/>
      </w:divBdr>
      <w:divsChild>
        <w:div w:id="512455691">
          <w:marLeft w:val="806"/>
          <w:marRight w:val="0"/>
          <w:marTop w:val="150"/>
          <w:marBottom w:val="0"/>
          <w:divBdr>
            <w:top w:val="none" w:sz="0" w:space="0" w:color="auto"/>
            <w:left w:val="none" w:sz="0" w:space="0" w:color="auto"/>
            <w:bottom w:val="none" w:sz="0" w:space="0" w:color="auto"/>
            <w:right w:val="none" w:sz="0" w:space="0" w:color="auto"/>
          </w:divBdr>
        </w:div>
        <w:div w:id="778137100">
          <w:marLeft w:val="806"/>
          <w:marRight w:val="0"/>
          <w:marTop w:val="150"/>
          <w:marBottom w:val="0"/>
          <w:divBdr>
            <w:top w:val="none" w:sz="0" w:space="0" w:color="auto"/>
            <w:left w:val="none" w:sz="0" w:space="0" w:color="auto"/>
            <w:bottom w:val="none" w:sz="0" w:space="0" w:color="auto"/>
            <w:right w:val="none" w:sz="0" w:space="0" w:color="auto"/>
          </w:divBdr>
        </w:div>
        <w:div w:id="1000082575">
          <w:marLeft w:val="806"/>
          <w:marRight w:val="0"/>
          <w:marTop w:val="150"/>
          <w:marBottom w:val="0"/>
          <w:divBdr>
            <w:top w:val="none" w:sz="0" w:space="0" w:color="auto"/>
            <w:left w:val="none" w:sz="0" w:space="0" w:color="auto"/>
            <w:bottom w:val="none" w:sz="0" w:space="0" w:color="auto"/>
            <w:right w:val="none" w:sz="0" w:space="0" w:color="auto"/>
          </w:divBdr>
        </w:div>
        <w:div w:id="1137379800">
          <w:marLeft w:val="806"/>
          <w:marRight w:val="0"/>
          <w:marTop w:val="150"/>
          <w:marBottom w:val="0"/>
          <w:divBdr>
            <w:top w:val="none" w:sz="0" w:space="0" w:color="auto"/>
            <w:left w:val="none" w:sz="0" w:space="0" w:color="auto"/>
            <w:bottom w:val="none" w:sz="0" w:space="0" w:color="auto"/>
            <w:right w:val="none" w:sz="0" w:space="0" w:color="auto"/>
          </w:divBdr>
        </w:div>
        <w:div w:id="1415206873">
          <w:marLeft w:val="806"/>
          <w:marRight w:val="0"/>
          <w:marTop w:val="150"/>
          <w:marBottom w:val="0"/>
          <w:divBdr>
            <w:top w:val="none" w:sz="0" w:space="0" w:color="auto"/>
            <w:left w:val="none" w:sz="0" w:space="0" w:color="auto"/>
            <w:bottom w:val="none" w:sz="0" w:space="0" w:color="auto"/>
            <w:right w:val="none" w:sz="0" w:space="0" w:color="auto"/>
          </w:divBdr>
        </w:div>
        <w:div w:id="1452166829">
          <w:marLeft w:val="806"/>
          <w:marRight w:val="0"/>
          <w:marTop w:val="150"/>
          <w:marBottom w:val="0"/>
          <w:divBdr>
            <w:top w:val="none" w:sz="0" w:space="0" w:color="auto"/>
            <w:left w:val="none" w:sz="0" w:space="0" w:color="auto"/>
            <w:bottom w:val="none" w:sz="0" w:space="0" w:color="auto"/>
            <w:right w:val="none" w:sz="0" w:space="0" w:color="auto"/>
          </w:divBdr>
        </w:div>
        <w:div w:id="1492717543">
          <w:marLeft w:val="274"/>
          <w:marRight w:val="0"/>
          <w:marTop w:val="150"/>
          <w:marBottom w:val="0"/>
          <w:divBdr>
            <w:top w:val="none" w:sz="0" w:space="0" w:color="auto"/>
            <w:left w:val="none" w:sz="0" w:space="0" w:color="auto"/>
            <w:bottom w:val="none" w:sz="0" w:space="0" w:color="auto"/>
            <w:right w:val="none" w:sz="0" w:space="0" w:color="auto"/>
          </w:divBdr>
        </w:div>
        <w:div w:id="1804886130">
          <w:marLeft w:val="274"/>
          <w:marRight w:val="0"/>
          <w:marTop w:val="150"/>
          <w:marBottom w:val="0"/>
          <w:divBdr>
            <w:top w:val="none" w:sz="0" w:space="0" w:color="auto"/>
            <w:left w:val="none" w:sz="0" w:space="0" w:color="auto"/>
            <w:bottom w:val="none" w:sz="0" w:space="0" w:color="auto"/>
            <w:right w:val="none" w:sz="0" w:space="0" w:color="auto"/>
          </w:divBdr>
        </w:div>
        <w:div w:id="1887910682">
          <w:marLeft w:val="806"/>
          <w:marRight w:val="0"/>
          <w:marTop w:val="150"/>
          <w:marBottom w:val="0"/>
          <w:divBdr>
            <w:top w:val="none" w:sz="0" w:space="0" w:color="auto"/>
            <w:left w:val="none" w:sz="0" w:space="0" w:color="auto"/>
            <w:bottom w:val="none" w:sz="0" w:space="0" w:color="auto"/>
            <w:right w:val="none" w:sz="0" w:space="0" w:color="auto"/>
          </w:divBdr>
        </w:div>
      </w:divsChild>
    </w:div>
    <w:div w:id="873466547">
      <w:bodyDiv w:val="1"/>
      <w:marLeft w:val="0"/>
      <w:marRight w:val="0"/>
      <w:marTop w:val="0"/>
      <w:marBottom w:val="0"/>
      <w:divBdr>
        <w:top w:val="none" w:sz="0" w:space="0" w:color="auto"/>
        <w:left w:val="none" w:sz="0" w:space="0" w:color="auto"/>
        <w:bottom w:val="none" w:sz="0" w:space="0" w:color="auto"/>
        <w:right w:val="none" w:sz="0" w:space="0" w:color="auto"/>
      </w:divBdr>
    </w:div>
    <w:div w:id="877282249">
      <w:bodyDiv w:val="1"/>
      <w:marLeft w:val="0"/>
      <w:marRight w:val="0"/>
      <w:marTop w:val="0"/>
      <w:marBottom w:val="0"/>
      <w:divBdr>
        <w:top w:val="none" w:sz="0" w:space="0" w:color="auto"/>
        <w:left w:val="none" w:sz="0" w:space="0" w:color="auto"/>
        <w:bottom w:val="none" w:sz="0" w:space="0" w:color="auto"/>
        <w:right w:val="none" w:sz="0" w:space="0" w:color="auto"/>
      </w:divBdr>
    </w:div>
    <w:div w:id="936905448">
      <w:bodyDiv w:val="1"/>
      <w:marLeft w:val="0"/>
      <w:marRight w:val="0"/>
      <w:marTop w:val="0"/>
      <w:marBottom w:val="0"/>
      <w:divBdr>
        <w:top w:val="none" w:sz="0" w:space="0" w:color="auto"/>
        <w:left w:val="none" w:sz="0" w:space="0" w:color="auto"/>
        <w:bottom w:val="none" w:sz="0" w:space="0" w:color="auto"/>
        <w:right w:val="none" w:sz="0" w:space="0" w:color="auto"/>
      </w:divBdr>
      <w:divsChild>
        <w:div w:id="134758884">
          <w:marLeft w:val="274"/>
          <w:marRight w:val="0"/>
          <w:marTop w:val="150"/>
          <w:marBottom w:val="0"/>
          <w:divBdr>
            <w:top w:val="none" w:sz="0" w:space="0" w:color="auto"/>
            <w:left w:val="none" w:sz="0" w:space="0" w:color="auto"/>
            <w:bottom w:val="none" w:sz="0" w:space="0" w:color="auto"/>
            <w:right w:val="none" w:sz="0" w:space="0" w:color="auto"/>
          </w:divBdr>
        </w:div>
        <w:div w:id="346715589">
          <w:marLeft w:val="274"/>
          <w:marRight w:val="0"/>
          <w:marTop w:val="150"/>
          <w:marBottom w:val="0"/>
          <w:divBdr>
            <w:top w:val="none" w:sz="0" w:space="0" w:color="auto"/>
            <w:left w:val="none" w:sz="0" w:space="0" w:color="auto"/>
            <w:bottom w:val="none" w:sz="0" w:space="0" w:color="auto"/>
            <w:right w:val="none" w:sz="0" w:space="0" w:color="auto"/>
          </w:divBdr>
        </w:div>
        <w:div w:id="789669365">
          <w:marLeft w:val="274"/>
          <w:marRight w:val="0"/>
          <w:marTop w:val="150"/>
          <w:marBottom w:val="0"/>
          <w:divBdr>
            <w:top w:val="none" w:sz="0" w:space="0" w:color="auto"/>
            <w:left w:val="none" w:sz="0" w:space="0" w:color="auto"/>
            <w:bottom w:val="none" w:sz="0" w:space="0" w:color="auto"/>
            <w:right w:val="none" w:sz="0" w:space="0" w:color="auto"/>
          </w:divBdr>
        </w:div>
        <w:div w:id="1851021628">
          <w:marLeft w:val="274"/>
          <w:marRight w:val="0"/>
          <w:marTop w:val="150"/>
          <w:marBottom w:val="0"/>
          <w:divBdr>
            <w:top w:val="none" w:sz="0" w:space="0" w:color="auto"/>
            <w:left w:val="none" w:sz="0" w:space="0" w:color="auto"/>
            <w:bottom w:val="none" w:sz="0" w:space="0" w:color="auto"/>
            <w:right w:val="none" w:sz="0" w:space="0" w:color="auto"/>
          </w:divBdr>
        </w:div>
      </w:divsChild>
    </w:div>
    <w:div w:id="960378914">
      <w:bodyDiv w:val="1"/>
      <w:marLeft w:val="0"/>
      <w:marRight w:val="0"/>
      <w:marTop w:val="0"/>
      <w:marBottom w:val="0"/>
      <w:divBdr>
        <w:top w:val="none" w:sz="0" w:space="0" w:color="auto"/>
        <w:left w:val="none" w:sz="0" w:space="0" w:color="auto"/>
        <w:bottom w:val="none" w:sz="0" w:space="0" w:color="auto"/>
        <w:right w:val="none" w:sz="0" w:space="0" w:color="auto"/>
      </w:divBdr>
    </w:div>
    <w:div w:id="960459304">
      <w:bodyDiv w:val="1"/>
      <w:marLeft w:val="0"/>
      <w:marRight w:val="0"/>
      <w:marTop w:val="0"/>
      <w:marBottom w:val="0"/>
      <w:divBdr>
        <w:top w:val="none" w:sz="0" w:space="0" w:color="auto"/>
        <w:left w:val="none" w:sz="0" w:space="0" w:color="auto"/>
        <w:bottom w:val="none" w:sz="0" w:space="0" w:color="auto"/>
        <w:right w:val="none" w:sz="0" w:space="0" w:color="auto"/>
      </w:divBdr>
    </w:div>
    <w:div w:id="981303009">
      <w:bodyDiv w:val="1"/>
      <w:marLeft w:val="0"/>
      <w:marRight w:val="0"/>
      <w:marTop w:val="0"/>
      <w:marBottom w:val="0"/>
      <w:divBdr>
        <w:top w:val="none" w:sz="0" w:space="0" w:color="auto"/>
        <w:left w:val="none" w:sz="0" w:space="0" w:color="auto"/>
        <w:bottom w:val="none" w:sz="0" w:space="0" w:color="auto"/>
        <w:right w:val="none" w:sz="0" w:space="0" w:color="auto"/>
      </w:divBdr>
    </w:div>
    <w:div w:id="1013536198">
      <w:bodyDiv w:val="1"/>
      <w:marLeft w:val="0"/>
      <w:marRight w:val="0"/>
      <w:marTop w:val="0"/>
      <w:marBottom w:val="0"/>
      <w:divBdr>
        <w:top w:val="none" w:sz="0" w:space="0" w:color="auto"/>
        <w:left w:val="none" w:sz="0" w:space="0" w:color="auto"/>
        <w:bottom w:val="none" w:sz="0" w:space="0" w:color="auto"/>
        <w:right w:val="none" w:sz="0" w:space="0" w:color="auto"/>
      </w:divBdr>
      <w:divsChild>
        <w:div w:id="396825853">
          <w:marLeft w:val="274"/>
          <w:marRight w:val="0"/>
          <w:marTop w:val="150"/>
          <w:marBottom w:val="0"/>
          <w:divBdr>
            <w:top w:val="none" w:sz="0" w:space="0" w:color="auto"/>
            <w:left w:val="none" w:sz="0" w:space="0" w:color="auto"/>
            <w:bottom w:val="none" w:sz="0" w:space="0" w:color="auto"/>
            <w:right w:val="none" w:sz="0" w:space="0" w:color="auto"/>
          </w:divBdr>
        </w:div>
        <w:div w:id="767042777">
          <w:marLeft w:val="806"/>
          <w:marRight w:val="0"/>
          <w:marTop w:val="150"/>
          <w:marBottom w:val="0"/>
          <w:divBdr>
            <w:top w:val="none" w:sz="0" w:space="0" w:color="auto"/>
            <w:left w:val="none" w:sz="0" w:space="0" w:color="auto"/>
            <w:bottom w:val="none" w:sz="0" w:space="0" w:color="auto"/>
            <w:right w:val="none" w:sz="0" w:space="0" w:color="auto"/>
          </w:divBdr>
        </w:div>
        <w:div w:id="847525078">
          <w:marLeft w:val="806"/>
          <w:marRight w:val="0"/>
          <w:marTop w:val="150"/>
          <w:marBottom w:val="0"/>
          <w:divBdr>
            <w:top w:val="none" w:sz="0" w:space="0" w:color="auto"/>
            <w:left w:val="none" w:sz="0" w:space="0" w:color="auto"/>
            <w:bottom w:val="none" w:sz="0" w:space="0" w:color="auto"/>
            <w:right w:val="none" w:sz="0" w:space="0" w:color="auto"/>
          </w:divBdr>
        </w:div>
        <w:div w:id="1308360728">
          <w:marLeft w:val="806"/>
          <w:marRight w:val="0"/>
          <w:marTop w:val="150"/>
          <w:marBottom w:val="0"/>
          <w:divBdr>
            <w:top w:val="none" w:sz="0" w:space="0" w:color="auto"/>
            <w:left w:val="none" w:sz="0" w:space="0" w:color="auto"/>
            <w:bottom w:val="none" w:sz="0" w:space="0" w:color="auto"/>
            <w:right w:val="none" w:sz="0" w:space="0" w:color="auto"/>
          </w:divBdr>
        </w:div>
        <w:div w:id="1406418256">
          <w:marLeft w:val="806"/>
          <w:marRight w:val="0"/>
          <w:marTop w:val="150"/>
          <w:marBottom w:val="0"/>
          <w:divBdr>
            <w:top w:val="none" w:sz="0" w:space="0" w:color="auto"/>
            <w:left w:val="none" w:sz="0" w:space="0" w:color="auto"/>
            <w:bottom w:val="none" w:sz="0" w:space="0" w:color="auto"/>
            <w:right w:val="none" w:sz="0" w:space="0" w:color="auto"/>
          </w:divBdr>
        </w:div>
        <w:div w:id="1444616963">
          <w:marLeft w:val="806"/>
          <w:marRight w:val="0"/>
          <w:marTop w:val="150"/>
          <w:marBottom w:val="0"/>
          <w:divBdr>
            <w:top w:val="none" w:sz="0" w:space="0" w:color="auto"/>
            <w:left w:val="none" w:sz="0" w:space="0" w:color="auto"/>
            <w:bottom w:val="none" w:sz="0" w:space="0" w:color="auto"/>
            <w:right w:val="none" w:sz="0" w:space="0" w:color="auto"/>
          </w:divBdr>
        </w:div>
        <w:div w:id="1462074526">
          <w:marLeft w:val="806"/>
          <w:marRight w:val="0"/>
          <w:marTop w:val="150"/>
          <w:marBottom w:val="0"/>
          <w:divBdr>
            <w:top w:val="none" w:sz="0" w:space="0" w:color="auto"/>
            <w:left w:val="none" w:sz="0" w:space="0" w:color="auto"/>
            <w:bottom w:val="none" w:sz="0" w:space="0" w:color="auto"/>
            <w:right w:val="none" w:sz="0" w:space="0" w:color="auto"/>
          </w:divBdr>
        </w:div>
        <w:div w:id="1957834060">
          <w:marLeft w:val="806"/>
          <w:marRight w:val="0"/>
          <w:marTop w:val="150"/>
          <w:marBottom w:val="0"/>
          <w:divBdr>
            <w:top w:val="none" w:sz="0" w:space="0" w:color="auto"/>
            <w:left w:val="none" w:sz="0" w:space="0" w:color="auto"/>
            <w:bottom w:val="none" w:sz="0" w:space="0" w:color="auto"/>
            <w:right w:val="none" w:sz="0" w:space="0" w:color="auto"/>
          </w:divBdr>
        </w:div>
      </w:divsChild>
    </w:div>
    <w:div w:id="1034619306">
      <w:bodyDiv w:val="1"/>
      <w:marLeft w:val="0"/>
      <w:marRight w:val="0"/>
      <w:marTop w:val="0"/>
      <w:marBottom w:val="0"/>
      <w:divBdr>
        <w:top w:val="none" w:sz="0" w:space="0" w:color="auto"/>
        <w:left w:val="none" w:sz="0" w:space="0" w:color="auto"/>
        <w:bottom w:val="none" w:sz="0" w:space="0" w:color="auto"/>
        <w:right w:val="none" w:sz="0" w:space="0" w:color="auto"/>
      </w:divBdr>
    </w:div>
    <w:div w:id="1086415385">
      <w:bodyDiv w:val="1"/>
      <w:marLeft w:val="0"/>
      <w:marRight w:val="0"/>
      <w:marTop w:val="0"/>
      <w:marBottom w:val="0"/>
      <w:divBdr>
        <w:top w:val="none" w:sz="0" w:space="0" w:color="auto"/>
        <w:left w:val="none" w:sz="0" w:space="0" w:color="auto"/>
        <w:bottom w:val="none" w:sz="0" w:space="0" w:color="auto"/>
        <w:right w:val="none" w:sz="0" w:space="0" w:color="auto"/>
      </w:divBdr>
      <w:divsChild>
        <w:div w:id="1736858685">
          <w:marLeft w:val="274"/>
          <w:marRight w:val="0"/>
          <w:marTop w:val="0"/>
          <w:marBottom w:val="0"/>
          <w:divBdr>
            <w:top w:val="none" w:sz="0" w:space="0" w:color="auto"/>
            <w:left w:val="none" w:sz="0" w:space="0" w:color="auto"/>
            <w:bottom w:val="none" w:sz="0" w:space="0" w:color="auto"/>
            <w:right w:val="none" w:sz="0" w:space="0" w:color="auto"/>
          </w:divBdr>
        </w:div>
      </w:divsChild>
    </w:div>
    <w:div w:id="1100643492">
      <w:bodyDiv w:val="1"/>
      <w:marLeft w:val="0"/>
      <w:marRight w:val="0"/>
      <w:marTop w:val="0"/>
      <w:marBottom w:val="0"/>
      <w:divBdr>
        <w:top w:val="none" w:sz="0" w:space="0" w:color="auto"/>
        <w:left w:val="none" w:sz="0" w:space="0" w:color="auto"/>
        <w:bottom w:val="none" w:sz="0" w:space="0" w:color="auto"/>
        <w:right w:val="none" w:sz="0" w:space="0" w:color="auto"/>
      </w:divBdr>
    </w:div>
    <w:div w:id="1143624360">
      <w:bodyDiv w:val="1"/>
      <w:marLeft w:val="0"/>
      <w:marRight w:val="0"/>
      <w:marTop w:val="0"/>
      <w:marBottom w:val="0"/>
      <w:divBdr>
        <w:top w:val="none" w:sz="0" w:space="0" w:color="auto"/>
        <w:left w:val="none" w:sz="0" w:space="0" w:color="auto"/>
        <w:bottom w:val="none" w:sz="0" w:space="0" w:color="auto"/>
        <w:right w:val="none" w:sz="0" w:space="0" w:color="auto"/>
      </w:divBdr>
    </w:div>
    <w:div w:id="1165168622">
      <w:bodyDiv w:val="1"/>
      <w:marLeft w:val="0"/>
      <w:marRight w:val="0"/>
      <w:marTop w:val="0"/>
      <w:marBottom w:val="0"/>
      <w:divBdr>
        <w:top w:val="none" w:sz="0" w:space="0" w:color="auto"/>
        <w:left w:val="none" w:sz="0" w:space="0" w:color="auto"/>
        <w:bottom w:val="none" w:sz="0" w:space="0" w:color="auto"/>
        <w:right w:val="none" w:sz="0" w:space="0" w:color="auto"/>
      </w:divBdr>
      <w:divsChild>
        <w:div w:id="1360010300">
          <w:marLeft w:val="446"/>
          <w:marRight w:val="0"/>
          <w:marTop w:val="0"/>
          <w:marBottom w:val="0"/>
          <w:divBdr>
            <w:top w:val="none" w:sz="0" w:space="0" w:color="auto"/>
            <w:left w:val="none" w:sz="0" w:space="0" w:color="auto"/>
            <w:bottom w:val="none" w:sz="0" w:space="0" w:color="auto"/>
            <w:right w:val="none" w:sz="0" w:space="0" w:color="auto"/>
          </w:divBdr>
        </w:div>
      </w:divsChild>
    </w:div>
    <w:div w:id="1203403573">
      <w:bodyDiv w:val="1"/>
      <w:marLeft w:val="0"/>
      <w:marRight w:val="0"/>
      <w:marTop w:val="0"/>
      <w:marBottom w:val="0"/>
      <w:divBdr>
        <w:top w:val="none" w:sz="0" w:space="0" w:color="auto"/>
        <w:left w:val="none" w:sz="0" w:space="0" w:color="auto"/>
        <w:bottom w:val="none" w:sz="0" w:space="0" w:color="auto"/>
        <w:right w:val="none" w:sz="0" w:space="0" w:color="auto"/>
      </w:divBdr>
      <w:divsChild>
        <w:div w:id="1678730996">
          <w:marLeft w:val="446"/>
          <w:marRight w:val="0"/>
          <w:marTop w:val="0"/>
          <w:marBottom w:val="0"/>
          <w:divBdr>
            <w:top w:val="none" w:sz="0" w:space="0" w:color="auto"/>
            <w:left w:val="none" w:sz="0" w:space="0" w:color="auto"/>
            <w:bottom w:val="none" w:sz="0" w:space="0" w:color="auto"/>
            <w:right w:val="none" w:sz="0" w:space="0" w:color="auto"/>
          </w:divBdr>
        </w:div>
      </w:divsChild>
    </w:div>
    <w:div w:id="1205823249">
      <w:bodyDiv w:val="1"/>
      <w:marLeft w:val="0"/>
      <w:marRight w:val="0"/>
      <w:marTop w:val="0"/>
      <w:marBottom w:val="0"/>
      <w:divBdr>
        <w:top w:val="none" w:sz="0" w:space="0" w:color="auto"/>
        <w:left w:val="none" w:sz="0" w:space="0" w:color="auto"/>
        <w:bottom w:val="none" w:sz="0" w:space="0" w:color="auto"/>
        <w:right w:val="none" w:sz="0" w:space="0" w:color="auto"/>
      </w:divBdr>
      <w:divsChild>
        <w:div w:id="2056268888">
          <w:marLeft w:val="274"/>
          <w:marRight w:val="0"/>
          <w:marTop w:val="0"/>
          <w:marBottom w:val="0"/>
          <w:divBdr>
            <w:top w:val="none" w:sz="0" w:space="0" w:color="auto"/>
            <w:left w:val="none" w:sz="0" w:space="0" w:color="auto"/>
            <w:bottom w:val="none" w:sz="0" w:space="0" w:color="auto"/>
            <w:right w:val="none" w:sz="0" w:space="0" w:color="auto"/>
          </w:divBdr>
        </w:div>
      </w:divsChild>
    </w:div>
    <w:div w:id="1234973599">
      <w:bodyDiv w:val="1"/>
      <w:marLeft w:val="0"/>
      <w:marRight w:val="0"/>
      <w:marTop w:val="0"/>
      <w:marBottom w:val="0"/>
      <w:divBdr>
        <w:top w:val="none" w:sz="0" w:space="0" w:color="auto"/>
        <w:left w:val="none" w:sz="0" w:space="0" w:color="auto"/>
        <w:bottom w:val="none" w:sz="0" w:space="0" w:color="auto"/>
        <w:right w:val="none" w:sz="0" w:space="0" w:color="auto"/>
      </w:divBdr>
    </w:div>
    <w:div w:id="1255750956">
      <w:bodyDiv w:val="1"/>
      <w:marLeft w:val="0"/>
      <w:marRight w:val="0"/>
      <w:marTop w:val="0"/>
      <w:marBottom w:val="0"/>
      <w:divBdr>
        <w:top w:val="none" w:sz="0" w:space="0" w:color="auto"/>
        <w:left w:val="none" w:sz="0" w:space="0" w:color="auto"/>
        <w:bottom w:val="none" w:sz="0" w:space="0" w:color="auto"/>
        <w:right w:val="none" w:sz="0" w:space="0" w:color="auto"/>
      </w:divBdr>
    </w:div>
    <w:div w:id="1279532008">
      <w:bodyDiv w:val="1"/>
      <w:marLeft w:val="0"/>
      <w:marRight w:val="0"/>
      <w:marTop w:val="0"/>
      <w:marBottom w:val="0"/>
      <w:divBdr>
        <w:top w:val="none" w:sz="0" w:space="0" w:color="auto"/>
        <w:left w:val="none" w:sz="0" w:space="0" w:color="auto"/>
        <w:bottom w:val="none" w:sz="0" w:space="0" w:color="auto"/>
        <w:right w:val="none" w:sz="0" w:space="0" w:color="auto"/>
      </w:divBdr>
    </w:div>
    <w:div w:id="1285698868">
      <w:bodyDiv w:val="1"/>
      <w:marLeft w:val="0"/>
      <w:marRight w:val="0"/>
      <w:marTop w:val="0"/>
      <w:marBottom w:val="0"/>
      <w:divBdr>
        <w:top w:val="none" w:sz="0" w:space="0" w:color="auto"/>
        <w:left w:val="none" w:sz="0" w:space="0" w:color="auto"/>
        <w:bottom w:val="none" w:sz="0" w:space="0" w:color="auto"/>
        <w:right w:val="none" w:sz="0" w:space="0" w:color="auto"/>
      </w:divBdr>
      <w:divsChild>
        <w:div w:id="5837343">
          <w:marLeft w:val="806"/>
          <w:marRight w:val="0"/>
          <w:marTop w:val="150"/>
          <w:marBottom w:val="0"/>
          <w:divBdr>
            <w:top w:val="none" w:sz="0" w:space="0" w:color="auto"/>
            <w:left w:val="none" w:sz="0" w:space="0" w:color="auto"/>
            <w:bottom w:val="none" w:sz="0" w:space="0" w:color="auto"/>
            <w:right w:val="none" w:sz="0" w:space="0" w:color="auto"/>
          </w:divBdr>
        </w:div>
        <w:div w:id="416364934">
          <w:marLeft w:val="806"/>
          <w:marRight w:val="0"/>
          <w:marTop w:val="150"/>
          <w:marBottom w:val="0"/>
          <w:divBdr>
            <w:top w:val="none" w:sz="0" w:space="0" w:color="auto"/>
            <w:left w:val="none" w:sz="0" w:space="0" w:color="auto"/>
            <w:bottom w:val="none" w:sz="0" w:space="0" w:color="auto"/>
            <w:right w:val="none" w:sz="0" w:space="0" w:color="auto"/>
          </w:divBdr>
        </w:div>
        <w:div w:id="470290077">
          <w:marLeft w:val="806"/>
          <w:marRight w:val="0"/>
          <w:marTop w:val="150"/>
          <w:marBottom w:val="0"/>
          <w:divBdr>
            <w:top w:val="none" w:sz="0" w:space="0" w:color="auto"/>
            <w:left w:val="none" w:sz="0" w:space="0" w:color="auto"/>
            <w:bottom w:val="none" w:sz="0" w:space="0" w:color="auto"/>
            <w:right w:val="none" w:sz="0" w:space="0" w:color="auto"/>
          </w:divBdr>
        </w:div>
        <w:div w:id="556743085">
          <w:marLeft w:val="806"/>
          <w:marRight w:val="0"/>
          <w:marTop w:val="150"/>
          <w:marBottom w:val="0"/>
          <w:divBdr>
            <w:top w:val="none" w:sz="0" w:space="0" w:color="auto"/>
            <w:left w:val="none" w:sz="0" w:space="0" w:color="auto"/>
            <w:bottom w:val="none" w:sz="0" w:space="0" w:color="auto"/>
            <w:right w:val="none" w:sz="0" w:space="0" w:color="auto"/>
          </w:divBdr>
        </w:div>
        <w:div w:id="646129888">
          <w:marLeft w:val="806"/>
          <w:marRight w:val="0"/>
          <w:marTop w:val="150"/>
          <w:marBottom w:val="0"/>
          <w:divBdr>
            <w:top w:val="none" w:sz="0" w:space="0" w:color="auto"/>
            <w:left w:val="none" w:sz="0" w:space="0" w:color="auto"/>
            <w:bottom w:val="none" w:sz="0" w:space="0" w:color="auto"/>
            <w:right w:val="none" w:sz="0" w:space="0" w:color="auto"/>
          </w:divBdr>
        </w:div>
        <w:div w:id="1127311444">
          <w:marLeft w:val="806"/>
          <w:marRight w:val="0"/>
          <w:marTop w:val="150"/>
          <w:marBottom w:val="0"/>
          <w:divBdr>
            <w:top w:val="none" w:sz="0" w:space="0" w:color="auto"/>
            <w:left w:val="none" w:sz="0" w:space="0" w:color="auto"/>
            <w:bottom w:val="none" w:sz="0" w:space="0" w:color="auto"/>
            <w:right w:val="none" w:sz="0" w:space="0" w:color="auto"/>
          </w:divBdr>
        </w:div>
        <w:div w:id="1802655238">
          <w:marLeft w:val="274"/>
          <w:marRight w:val="0"/>
          <w:marTop w:val="150"/>
          <w:marBottom w:val="0"/>
          <w:divBdr>
            <w:top w:val="none" w:sz="0" w:space="0" w:color="auto"/>
            <w:left w:val="none" w:sz="0" w:space="0" w:color="auto"/>
            <w:bottom w:val="none" w:sz="0" w:space="0" w:color="auto"/>
            <w:right w:val="none" w:sz="0" w:space="0" w:color="auto"/>
          </w:divBdr>
        </w:div>
        <w:div w:id="1911117485">
          <w:marLeft w:val="274"/>
          <w:marRight w:val="0"/>
          <w:marTop w:val="150"/>
          <w:marBottom w:val="0"/>
          <w:divBdr>
            <w:top w:val="none" w:sz="0" w:space="0" w:color="auto"/>
            <w:left w:val="none" w:sz="0" w:space="0" w:color="auto"/>
            <w:bottom w:val="none" w:sz="0" w:space="0" w:color="auto"/>
            <w:right w:val="none" w:sz="0" w:space="0" w:color="auto"/>
          </w:divBdr>
        </w:div>
        <w:div w:id="2084449405">
          <w:marLeft w:val="806"/>
          <w:marRight w:val="0"/>
          <w:marTop w:val="150"/>
          <w:marBottom w:val="0"/>
          <w:divBdr>
            <w:top w:val="none" w:sz="0" w:space="0" w:color="auto"/>
            <w:left w:val="none" w:sz="0" w:space="0" w:color="auto"/>
            <w:bottom w:val="none" w:sz="0" w:space="0" w:color="auto"/>
            <w:right w:val="none" w:sz="0" w:space="0" w:color="auto"/>
          </w:divBdr>
        </w:div>
      </w:divsChild>
    </w:div>
    <w:div w:id="1303728450">
      <w:bodyDiv w:val="1"/>
      <w:marLeft w:val="0"/>
      <w:marRight w:val="0"/>
      <w:marTop w:val="0"/>
      <w:marBottom w:val="0"/>
      <w:divBdr>
        <w:top w:val="none" w:sz="0" w:space="0" w:color="auto"/>
        <w:left w:val="none" w:sz="0" w:space="0" w:color="auto"/>
        <w:bottom w:val="none" w:sz="0" w:space="0" w:color="auto"/>
        <w:right w:val="none" w:sz="0" w:space="0" w:color="auto"/>
      </w:divBdr>
    </w:div>
    <w:div w:id="1344434734">
      <w:bodyDiv w:val="1"/>
      <w:marLeft w:val="0"/>
      <w:marRight w:val="0"/>
      <w:marTop w:val="0"/>
      <w:marBottom w:val="0"/>
      <w:divBdr>
        <w:top w:val="none" w:sz="0" w:space="0" w:color="auto"/>
        <w:left w:val="none" w:sz="0" w:space="0" w:color="auto"/>
        <w:bottom w:val="none" w:sz="0" w:space="0" w:color="auto"/>
        <w:right w:val="none" w:sz="0" w:space="0" w:color="auto"/>
      </w:divBdr>
    </w:div>
    <w:div w:id="1351688838">
      <w:bodyDiv w:val="1"/>
      <w:marLeft w:val="0"/>
      <w:marRight w:val="0"/>
      <w:marTop w:val="0"/>
      <w:marBottom w:val="0"/>
      <w:divBdr>
        <w:top w:val="none" w:sz="0" w:space="0" w:color="auto"/>
        <w:left w:val="none" w:sz="0" w:space="0" w:color="auto"/>
        <w:bottom w:val="none" w:sz="0" w:space="0" w:color="auto"/>
        <w:right w:val="none" w:sz="0" w:space="0" w:color="auto"/>
      </w:divBdr>
    </w:div>
    <w:div w:id="1384131745">
      <w:bodyDiv w:val="1"/>
      <w:marLeft w:val="0"/>
      <w:marRight w:val="0"/>
      <w:marTop w:val="0"/>
      <w:marBottom w:val="0"/>
      <w:divBdr>
        <w:top w:val="none" w:sz="0" w:space="0" w:color="auto"/>
        <w:left w:val="none" w:sz="0" w:space="0" w:color="auto"/>
        <w:bottom w:val="none" w:sz="0" w:space="0" w:color="auto"/>
        <w:right w:val="none" w:sz="0" w:space="0" w:color="auto"/>
      </w:divBdr>
    </w:div>
    <w:div w:id="1406412246">
      <w:bodyDiv w:val="1"/>
      <w:marLeft w:val="0"/>
      <w:marRight w:val="0"/>
      <w:marTop w:val="0"/>
      <w:marBottom w:val="0"/>
      <w:divBdr>
        <w:top w:val="none" w:sz="0" w:space="0" w:color="auto"/>
        <w:left w:val="none" w:sz="0" w:space="0" w:color="auto"/>
        <w:bottom w:val="none" w:sz="0" w:space="0" w:color="auto"/>
        <w:right w:val="none" w:sz="0" w:space="0" w:color="auto"/>
      </w:divBdr>
      <w:divsChild>
        <w:div w:id="92360301">
          <w:marLeft w:val="274"/>
          <w:marRight w:val="0"/>
          <w:marTop w:val="150"/>
          <w:marBottom w:val="0"/>
          <w:divBdr>
            <w:top w:val="none" w:sz="0" w:space="0" w:color="auto"/>
            <w:left w:val="none" w:sz="0" w:space="0" w:color="auto"/>
            <w:bottom w:val="none" w:sz="0" w:space="0" w:color="auto"/>
            <w:right w:val="none" w:sz="0" w:space="0" w:color="auto"/>
          </w:divBdr>
        </w:div>
        <w:div w:id="975985662">
          <w:marLeft w:val="806"/>
          <w:marRight w:val="0"/>
          <w:marTop w:val="150"/>
          <w:marBottom w:val="0"/>
          <w:divBdr>
            <w:top w:val="none" w:sz="0" w:space="0" w:color="auto"/>
            <w:left w:val="none" w:sz="0" w:space="0" w:color="auto"/>
            <w:bottom w:val="none" w:sz="0" w:space="0" w:color="auto"/>
            <w:right w:val="none" w:sz="0" w:space="0" w:color="auto"/>
          </w:divBdr>
        </w:div>
        <w:div w:id="1129131599">
          <w:marLeft w:val="806"/>
          <w:marRight w:val="0"/>
          <w:marTop w:val="150"/>
          <w:marBottom w:val="0"/>
          <w:divBdr>
            <w:top w:val="none" w:sz="0" w:space="0" w:color="auto"/>
            <w:left w:val="none" w:sz="0" w:space="0" w:color="auto"/>
            <w:bottom w:val="none" w:sz="0" w:space="0" w:color="auto"/>
            <w:right w:val="none" w:sz="0" w:space="0" w:color="auto"/>
          </w:divBdr>
        </w:div>
        <w:div w:id="1161189706">
          <w:marLeft w:val="806"/>
          <w:marRight w:val="0"/>
          <w:marTop w:val="150"/>
          <w:marBottom w:val="0"/>
          <w:divBdr>
            <w:top w:val="none" w:sz="0" w:space="0" w:color="auto"/>
            <w:left w:val="none" w:sz="0" w:space="0" w:color="auto"/>
            <w:bottom w:val="none" w:sz="0" w:space="0" w:color="auto"/>
            <w:right w:val="none" w:sz="0" w:space="0" w:color="auto"/>
          </w:divBdr>
        </w:div>
        <w:div w:id="1470051130">
          <w:marLeft w:val="806"/>
          <w:marRight w:val="0"/>
          <w:marTop w:val="150"/>
          <w:marBottom w:val="0"/>
          <w:divBdr>
            <w:top w:val="none" w:sz="0" w:space="0" w:color="auto"/>
            <w:left w:val="none" w:sz="0" w:space="0" w:color="auto"/>
            <w:bottom w:val="none" w:sz="0" w:space="0" w:color="auto"/>
            <w:right w:val="none" w:sz="0" w:space="0" w:color="auto"/>
          </w:divBdr>
        </w:div>
        <w:div w:id="1853300714">
          <w:marLeft w:val="274"/>
          <w:marRight w:val="0"/>
          <w:marTop w:val="150"/>
          <w:marBottom w:val="0"/>
          <w:divBdr>
            <w:top w:val="none" w:sz="0" w:space="0" w:color="auto"/>
            <w:left w:val="none" w:sz="0" w:space="0" w:color="auto"/>
            <w:bottom w:val="none" w:sz="0" w:space="0" w:color="auto"/>
            <w:right w:val="none" w:sz="0" w:space="0" w:color="auto"/>
          </w:divBdr>
        </w:div>
        <w:div w:id="1873109329">
          <w:marLeft w:val="274"/>
          <w:marRight w:val="0"/>
          <w:marTop w:val="150"/>
          <w:marBottom w:val="0"/>
          <w:divBdr>
            <w:top w:val="none" w:sz="0" w:space="0" w:color="auto"/>
            <w:left w:val="none" w:sz="0" w:space="0" w:color="auto"/>
            <w:bottom w:val="none" w:sz="0" w:space="0" w:color="auto"/>
            <w:right w:val="none" w:sz="0" w:space="0" w:color="auto"/>
          </w:divBdr>
        </w:div>
      </w:divsChild>
    </w:div>
    <w:div w:id="1411657167">
      <w:bodyDiv w:val="1"/>
      <w:marLeft w:val="0"/>
      <w:marRight w:val="0"/>
      <w:marTop w:val="0"/>
      <w:marBottom w:val="0"/>
      <w:divBdr>
        <w:top w:val="none" w:sz="0" w:space="0" w:color="auto"/>
        <w:left w:val="none" w:sz="0" w:space="0" w:color="auto"/>
        <w:bottom w:val="none" w:sz="0" w:space="0" w:color="auto"/>
        <w:right w:val="none" w:sz="0" w:space="0" w:color="auto"/>
      </w:divBdr>
    </w:div>
    <w:div w:id="1417553555">
      <w:bodyDiv w:val="1"/>
      <w:marLeft w:val="0"/>
      <w:marRight w:val="0"/>
      <w:marTop w:val="0"/>
      <w:marBottom w:val="0"/>
      <w:divBdr>
        <w:top w:val="none" w:sz="0" w:space="0" w:color="auto"/>
        <w:left w:val="none" w:sz="0" w:space="0" w:color="auto"/>
        <w:bottom w:val="none" w:sz="0" w:space="0" w:color="auto"/>
        <w:right w:val="none" w:sz="0" w:space="0" w:color="auto"/>
      </w:divBdr>
    </w:div>
    <w:div w:id="1460494287">
      <w:bodyDiv w:val="1"/>
      <w:marLeft w:val="0"/>
      <w:marRight w:val="0"/>
      <w:marTop w:val="0"/>
      <w:marBottom w:val="0"/>
      <w:divBdr>
        <w:top w:val="none" w:sz="0" w:space="0" w:color="auto"/>
        <w:left w:val="none" w:sz="0" w:space="0" w:color="auto"/>
        <w:bottom w:val="none" w:sz="0" w:space="0" w:color="auto"/>
        <w:right w:val="none" w:sz="0" w:space="0" w:color="auto"/>
      </w:divBdr>
    </w:div>
    <w:div w:id="1520969059">
      <w:bodyDiv w:val="1"/>
      <w:marLeft w:val="0"/>
      <w:marRight w:val="0"/>
      <w:marTop w:val="0"/>
      <w:marBottom w:val="0"/>
      <w:divBdr>
        <w:top w:val="none" w:sz="0" w:space="0" w:color="auto"/>
        <w:left w:val="none" w:sz="0" w:space="0" w:color="auto"/>
        <w:bottom w:val="none" w:sz="0" w:space="0" w:color="auto"/>
        <w:right w:val="none" w:sz="0" w:space="0" w:color="auto"/>
      </w:divBdr>
    </w:div>
    <w:div w:id="1534418128">
      <w:bodyDiv w:val="1"/>
      <w:marLeft w:val="0"/>
      <w:marRight w:val="0"/>
      <w:marTop w:val="0"/>
      <w:marBottom w:val="0"/>
      <w:divBdr>
        <w:top w:val="none" w:sz="0" w:space="0" w:color="auto"/>
        <w:left w:val="none" w:sz="0" w:space="0" w:color="auto"/>
        <w:bottom w:val="none" w:sz="0" w:space="0" w:color="auto"/>
        <w:right w:val="none" w:sz="0" w:space="0" w:color="auto"/>
      </w:divBdr>
    </w:div>
    <w:div w:id="1542279003">
      <w:bodyDiv w:val="1"/>
      <w:marLeft w:val="0"/>
      <w:marRight w:val="0"/>
      <w:marTop w:val="0"/>
      <w:marBottom w:val="0"/>
      <w:divBdr>
        <w:top w:val="none" w:sz="0" w:space="0" w:color="auto"/>
        <w:left w:val="none" w:sz="0" w:space="0" w:color="auto"/>
        <w:bottom w:val="none" w:sz="0" w:space="0" w:color="auto"/>
        <w:right w:val="none" w:sz="0" w:space="0" w:color="auto"/>
      </w:divBdr>
    </w:div>
    <w:div w:id="1595625375">
      <w:bodyDiv w:val="1"/>
      <w:marLeft w:val="0"/>
      <w:marRight w:val="0"/>
      <w:marTop w:val="0"/>
      <w:marBottom w:val="0"/>
      <w:divBdr>
        <w:top w:val="none" w:sz="0" w:space="0" w:color="auto"/>
        <w:left w:val="none" w:sz="0" w:space="0" w:color="auto"/>
        <w:bottom w:val="none" w:sz="0" w:space="0" w:color="auto"/>
        <w:right w:val="none" w:sz="0" w:space="0" w:color="auto"/>
      </w:divBdr>
    </w:div>
    <w:div w:id="1611859775">
      <w:bodyDiv w:val="1"/>
      <w:marLeft w:val="0"/>
      <w:marRight w:val="0"/>
      <w:marTop w:val="0"/>
      <w:marBottom w:val="0"/>
      <w:divBdr>
        <w:top w:val="none" w:sz="0" w:space="0" w:color="auto"/>
        <w:left w:val="none" w:sz="0" w:space="0" w:color="auto"/>
        <w:bottom w:val="none" w:sz="0" w:space="0" w:color="auto"/>
        <w:right w:val="none" w:sz="0" w:space="0" w:color="auto"/>
      </w:divBdr>
      <w:divsChild>
        <w:div w:id="108092181">
          <w:marLeft w:val="1080"/>
          <w:marRight w:val="0"/>
          <w:marTop w:val="100"/>
          <w:marBottom w:val="0"/>
          <w:divBdr>
            <w:top w:val="none" w:sz="0" w:space="0" w:color="auto"/>
            <w:left w:val="none" w:sz="0" w:space="0" w:color="auto"/>
            <w:bottom w:val="none" w:sz="0" w:space="0" w:color="auto"/>
            <w:right w:val="none" w:sz="0" w:space="0" w:color="auto"/>
          </w:divBdr>
        </w:div>
        <w:div w:id="349766084">
          <w:marLeft w:val="360"/>
          <w:marRight w:val="0"/>
          <w:marTop w:val="200"/>
          <w:marBottom w:val="0"/>
          <w:divBdr>
            <w:top w:val="none" w:sz="0" w:space="0" w:color="auto"/>
            <w:left w:val="none" w:sz="0" w:space="0" w:color="auto"/>
            <w:bottom w:val="none" w:sz="0" w:space="0" w:color="auto"/>
            <w:right w:val="none" w:sz="0" w:space="0" w:color="auto"/>
          </w:divBdr>
        </w:div>
        <w:div w:id="1890604469">
          <w:marLeft w:val="1080"/>
          <w:marRight w:val="0"/>
          <w:marTop w:val="100"/>
          <w:marBottom w:val="0"/>
          <w:divBdr>
            <w:top w:val="none" w:sz="0" w:space="0" w:color="auto"/>
            <w:left w:val="none" w:sz="0" w:space="0" w:color="auto"/>
            <w:bottom w:val="none" w:sz="0" w:space="0" w:color="auto"/>
            <w:right w:val="none" w:sz="0" w:space="0" w:color="auto"/>
          </w:divBdr>
        </w:div>
      </w:divsChild>
    </w:div>
    <w:div w:id="1616986514">
      <w:bodyDiv w:val="1"/>
      <w:marLeft w:val="0"/>
      <w:marRight w:val="0"/>
      <w:marTop w:val="0"/>
      <w:marBottom w:val="0"/>
      <w:divBdr>
        <w:top w:val="none" w:sz="0" w:space="0" w:color="auto"/>
        <w:left w:val="none" w:sz="0" w:space="0" w:color="auto"/>
        <w:bottom w:val="none" w:sz="0" w:space="0" w:color="auto"/>
        <w:right w:val="none" w:sz="0" w:space="0" w:color="auto"/>
      </w:divBdr>
    </w:div>
    <w:div w:id="1664577705">
      <w:bodyDiv w:val="1"/>
      <w:marLeft w:val="0"/>
      <w:marRight w:val="0"/>
      <w:marTop w:val="0"/>
      <w:marBottom w:val="0"/>
      <w:divBdr>
        <w:top w:val="none" w:sz="0" w:space="0" w:color="auto"/>
        <w:left w:val="none" w:sz="0" w:space="0" w:color="auto"/>
        <w:bottom w:val="none" w:sz="0" w:space="0" w:color="auto"/>
        <w:right w:val="none" w:sz="0" w:space="0" w:color="auto"/>
      </w:divBdr>
    </w:div>
    <w:div w:id="1669137849">
      <w:bodyDiv w:val="1"/>
      <w:marLeft w:val="0"/>
      <w:marRight w:val="0"/>
      <w:marTop w:val="0"/>
      <w:marBottom w:val="0"/>
      <w:divBdr>
        <w:top w:val="none" w:sz="0" w:space="0" w:color="auto"/>
        <w:left w:val="none" w:sz="0" w:space="0" w:color="auto"/>
        <w:bottom w:val="none" w:sz="0" w:space="0" w:color="auto"/>
        <w:right w:val="none" w:sz="0" w:space="0" w:color="auto"/>
      </w:divBdr>
    </w:div>
    <w:div w:id="1692953519">
      <w:bodyDiv w:val="1"/>
      <w:marLeft w:val="0"/>
      <w:marRight w:val="0"/>
      <w:marTop w:val="0"/>
      <w:marBottom w:val="0"/>
      <w:divBdr>
        <w:top w:val="none" w:sz="0" w:space="0" w:color="auto"/>
        <w:left w:val="none" w:sz="0" w:space="0" w:color="auto"/>
        <w:bottom w:val="none" w:sz="0" w:space="0" w:color="auto"/>
        <w:right w:val="none" w:sz="0" w:space="0" w:color="auto"/>
      </w:divBdr>
    </w:div>
    <w:div w:id="1762412296">
      <w:bodyDiv w:val="1"/>
      <w:marLeft w:val="0"/>
      <w:marRight w:val="0"/>
      <w:marTop w:val="0"/>
      <w:marBottom w:val="0"/>
      <w:divBdr>
        <w:top w:val="none" w:sz="0" w:space="0" w:color="auto"/>
        <w:left w:val="none" w:sz="0" w:space="0" w:color="auto"/>
        <w:bottom w:val="none" w:sz="0" w:space="0" w:color="auto"/>
        <w:right w:val="none" w:sz="0" w:space="0" w:color="auto"/>
      </w:divBdr>
      <w:divsChild>
        <w:div w:id="1570767425">
          <w:marLeft w:val="274"/>
          <w:marRight w:val="0"/>
          <w:marTop w:val="150"/>
          <w:marBottom w:val="0"/>
          <w:divBdr>
            <w:top w:val="none" w:sz="0" w:space="0" w:color="auto"/>
            <w:left w:val="none" w:sz="0" w:space="0" w:color="auto"/>
            <w:bottom w:val="none" w:sz="0" w:space="0" w:color="auto"/>
            <w:right w:val="none" w:sz="0" w:space="0" w:color="auto"/>
          </w:divBdr>
        </w:div>
        <w:div w:id="51007856">
          <w:marLeft w:val="274"/>
          <w:marRight w:val="0"/>
          <w:marTop w:val="150"/>
          <w:marBottom w:val="0"/>
          <w:divBdr>
            <w:top w:val="none" w:sz="0" w:space="0" w:color="auto"/>
            <w:left w:val="none" w:sz="0" w:space="0" w:color="auto"/>
            <w:bottom w:val="none" w:sz="0" w:space="0" w:color="auto"/>
            <w:right w:val="none" w:sz="0" w:space="0" w:color="auto"/>
          </w:divBdr>
        </w:div>
      </w:divsChild>
    </w:div>
    <w:div w:id="1813327068">
      <w:bodyDiv w:val="1"/>
      <w:marLeft w:val="0"/>
      <w:marRight w:val="0"/>
      <w:marTop w:val="0"/>
      <w:marBottom w:val="0"/>
      <w:divBdr>
        <w:top w:val="none" w:sz="0" w:space="0" w:color="auto"/>
        <w:left w:val="none" w:sz="0" w:space="0" w:color="auto"/>
        <w:bottom w:val="none" w:sz="0" w:space="0" w:color="auto"/>
        <w:right w:val="none" w:sz="0" w:space="0" w:color="auto"/>
      </w:divBdr>
    </w:div>
    <w:div w:id="1912495215">
      <w:bodyDiv w:val="1"/>
      <w:marLeft w:val="0"/>
      <w:marRight w:val="0"/>
      <w:marTop w:val="0"/>
      <w:marBottom w:val="0"/>
      <w:divBdr>
        <w:top w:val="none" w:sz="0" w:space="0" w:color="auto"/>
        <w:left w:val="none" w:sz="0" w:space="0" w:color="auto"/>
        <w:bottom w:val="none" w:sz="0" w:space="0" w:color="auto"/>
        <w:right w:val="none" w:sz="0" w:space="0" w:color="auto"/>
      </w:divBdr>
    </w:div>
    <w:div w:id="1947997445">
      <w:bodyDiv w:val="1"/>
      <w:marLeft w:val="0"/>
      <w:marRight w:val="0"/>
      <w:marTop w:val="0"/>
      <w:marBottom w:val="0"/>
      <w:divBdr>
        <w:top w:val="none" w:sz="0" w:space="0" w:color="auto"/>
        <w:left w:val="none" w:sz="0" w:space="0" w:color="auto"/>
        <w:bottom w:val="none" w:sz="0" w:space="0" w:color="auto"/>
        <w:right w:val="none" w:sz="0" w:space="0" w:color="auto"/>
      </w:divBdr>
    </w:div>
    <w:div w:id="1977056458">
      <w:bodyDiv w:val="1"/>
      <w:marLeft w:val="0"/>
      <w:marRight w:val="0"/>
      <w:marTop w:val="0"/>
      <w:marBottom w:val="0"/>
      <w:divBdr>
        <w:top w:val="none" w:sz="0" w:space="0" w:color="auto"/>
        <w:left w:val="none" w:sz="0" w:space="0" w:color="auto"/>
        <w:bottom w:val="none" w:sz="0" w:space="0" w:color="auto"/>
        <w:right w:val="none" w:sz="0" w:space="0" w:color="auto"/>
      </w:divBdr>
    </w:div>
    <w:div w:id="2040356446">
      <w:bodyDiv w:val="1"/>
      <w:marLeft w:val="0"/>
      <w:marRight w:val="0"/>
      <w:marTop w:val="0"/>
      <w:marBottom w:val="0"/>
      <w:divBdr>
        <w:top w:val="none" w:sz="0" w:space="0" w:color="auto"/>
        <w:left w:val="none" w:sz="0" w:space="0" w:color="auto"/>
        <w:bottom w:val="none" w:sz="0" w:space="0" w:color="auto"/>
        <w:right w:val="none" w:sz="0" w:space="0" w:color="auto"/>
      </w:divBdr>
    </w:div>
    <w:div w:id="2069760509">
      <w:bodyDiv w:val="1"/>
      <w:marLeft w:val="0"/>
      <w:marRight w:val="0"/>
      <w:marTop w:val="0"/>
      <w:marBottom w:val="0"/>
      <w:divBdr>
        <w:top w:val="none" w:sz="0" w:space="0" w:color="auto"/>
        <w:left w:val="none" w:sz="0" w:space="0" w:color="auto"/>
        <w:bottom w:val="none" w:sz="0" w:space="0" w:color="auto"/>
        <w:right w:val="none" w:sz="0" w:space="0" w:color="auto"/>
      </w:divBdr>
    </w:div>
    <w:div w:id="2081248674">
      <w:bodyDiv w:val="1"/>
      <w:marLeft w:val="0"/>
      <w:marRight w:val="0"/>
      <w:marTop w:val="0"/>
      <w:marBottom w:val="0"/>
      <w:divBdr>
        <w:top w:val="none" w:sz="0" w:space="0" w:color="auto"/>
        <w:left w:val="none" w:sz="0" w:space="0" w:color="auto"/>
        <w:bottom w:val="none" w:sz="0" w:space="0" w:color="auto"/>
        <w:right w:val="none" w:sz="0" w:space="0" w:color="auto"/>
      </w:divBdr>
    </w:div>
    <w:div w:id="2095007441">
      <w:bodyDiv w:val="1"/>
      <w:marLeft w:val="0"/>
      <w:marRight w:val="0"/>
      <w:marTop w:val="0"/>
      <w:marBottom w:val="0"/>
      <w:divBdr>
        <w:top w:val="none" w:sz="0" w:space="0" w:color="auto"/>
        <w:left w:val="none" w:sz="0" w:space="0" w:color="auto"/>
        <w:bottom w:val="none" w:sz="0" w:space="0" w:color="auto"/>
        <w:right w:val="none" w:sz="0" w:space="0" w:color="auto"/>
      </w:divBdr>
    </w:div>
    <w:div w:id="2096974752">
      <w:bodyDiv w:val="1"/>
      <w:marLeft w:val="0"/>
      <w:marRight w:val="0"/>
      <w:marTop w:val="0"/>
      <w:marBottom w:val="0"/>
      <w:divBdr>
        <w:top w:val="none" w:sz="0" w:space="0" w:color="auto"/>
        <w:left w:val="none" w:sz="0" w:space="0" w:color="auto"/>
        <w:bottom w:val="none" w:sz="0" w:space="0" w:color="auto"/>
        <w:right w:val="none" w:sz="0" w:space="0" w:color="auto"/>
      </w:divBdr>
    </w:div>
    <w:div w:id="21155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herita.maestri@solidarites-activ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3.png@01D71F09.34AF4F3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D71F09.34AF4F30" TargetMode="External"/><Relationship Id="rId1"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e.PAPPALARDO\Desktop\Templates%20et%20pr&#233;sentation%20Ansa\Ansa_Rapport_VF_Modele.dotx" TargetMode="External"/></Relationships>
</file>

<file path=word/theme/theme1.xml><?xml version="1.0" encoding="utf-8"?>
<a:theme xmlns:a="http://schemas.openxmlformats.org/drawingml/2006/main" name="Thème Office">
  <a:themeElements>
    <a:clrScheme name="Ansa 2017">
      <a:dk1>
        <a:srgbClr val="433E35"/>
      </a:dk1>
      <a:lt1>
        <a:sysClr val="window" lastClr="FFFFFF"/>
      </a:lt1>
      <a:dk2>
        <a:srgbClr val="433E35"/>
      </a:dk2>
      <a:lt2>
        <a:srgbClr val="BDB9B4"/>
      </a:lt2>
      <a:accent1>
        <a:srgbClr val="DA0B1C"/>
      </a:accent1>
      <a:accent2>
        <a:srgbClr val="819AB5"/>
      </a:accent2>
      <a:accent3>
        <a:srgbClr val="907BC7"/>
      </a:accent3>
      <a:accent4>
        <a:srgbClr val="F394D1"/>
      </a:accent4>
      <a:accent5>
        <a:srgbClr val="F2D851"/>
      </a:accent5>
      <a:accent6>
        <a:srgbClr val="7EC390"/>
      </a:accent6>
      <a:hlink>
        <a:srgbClr val="433E35"/>
      </a:hlink>
      <a:folHlink>
        <a:srgbClr val="433E3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F2CD058E1288408BB61C153CF7D099" ma:contentTypeVersion="2" ma:contentTypeDescription="Crée un document." ma:contentTypeScope="" ma:versionID="cbbd8bb6e7f62a6a022bfebcec1afad9">
  <xsd:schema xmlns:xsd="http://www.w3.org/2001/XMLSchema" xmlns:xs="http://www.w3.org/2001/XMLSchema" xmlns:p="http://schemas.microsoft.com/office/2006/metadata/properties" xmlns:ns2="677017c6-03b2-415f-b536-34e44f549b0b" targetNamespace="http://schemas.microsoft.com/office/2006/metadata/properties" ma:root="true" ma:fieldsID="b91513e68acaaa7aa173142b8c5f597f" ns2:_="">
    <xsd:import namespace="677017c6-03b2-415f-b536-34e44f549b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17c6-03b2-415f-b536-34e44f54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CCC4E-F749-4A19-867D-302B1324B2BD}">
  <ds:schemaRefs>
    <ds:schemaRef ds:uri="http://schemas.openxmlformats.org/officeDocument/2006/bibliography"/>
  </ds:schemaRefs>
</ds:datastoreItem>
</file>

<file path=customXml/itemProps2.xml><?xml version="1.0" encoding="utf-8"?>
<ds:datastoreItem xmlns:ds="http://schemas.openxmlformats.org/officeDocument/2006/customXml" ds:itemID="{EFB4C1F3-FE95-4AAA-A302-84DED0363927}">
  <ds:schemaRefs>
    <ds:schemaRef ds:uri="http://purl.org/dc/dcmitype/"/>
    <ds:schemaRef ds:uri="http://www.w3.org/XML/1998/namespace"/>
    <ds:schemaRef ds:uri="677017c6-03b2-415f-b536-34e44f549b0b"/>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8094391-47D0-4CEA-BF05-C4E80F23411F}">
  <ds:schemaRefs>
    <ds:schemaRef ds:uri="http://schemas.microsoft.com/sharepoint/v3/contenttype/forms"/>
  </ds:schemaRefs>
</ds:datastoreItem>
</file>

<file path=customXml/itemProps4.xml><?xml version="1.0" encoding="utf-8"?>
<ds:datastoreItem xmlns:ds="http://schemas.openxmlformats.org/officeDocument/2006/customXml" ds:itemID="{2EE17CD4-33E3-457D-8011-5A7A275B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17c6-03b2-415f-b536-34e44f54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Ansa_Rapport_VF_Modele.dotx</Template>
  <TotalTime>0</TotalTime>
  <Pages>2</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PAPPALARDO</dc:creator>
  <cp:keywords/>
  <dc:description/>
  <cp:lastModifiedBy>Margherita Maestri</cp:lastModifiedBy>
  <cp:revision>2</cp:revision>
  <cp:lastPrinted>2021-04-14T17:37:00Z</cp:lastPrinted>
  <dcterms:created xsi:type="dcterms:W3CDTF">2021-04-28T16:11:00Z</dcterms:created>
  <dcterms:modified xsi:type="dcterms:W3CDTF">2021-04-28T16:11:00Z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0x010100F2F2CD058E1288408BB61C153CF7D099</vt:lpwstr>
  </property>
</Properties>
</file>